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C9C8" w14:textId="77777777" w:rsidR="00044C6B" w:rsidRDefault="00044C6B" w:rsidP="00E56C2A">
      <w:pPr>
        <w:pStyle w:val="Heading1"/>
        <w:rPr>
          <w:szCs w:val="20"/>
        </w:rPr>
      </w:pPr>
    </w:p>
    <w:p w14:paraId="1432B671" w14:textId="5C926F40" w:rsidR="00E56C2A" w:rsidRPr="009D4793" w:rsidRDefault="00E6033E" w:rsidP="00E56C2A">
      <w:pPr>
        <w:pStyle w:val="Heading1"/>
        <w:rPr>
          <w:szCs w:val="20"/>
        </w:rPr>
      </w:pPr>
      <w:r w:rsidRPr="00F57ABB">
        <w:rPr>
          <w:noProof/>
          <w:szCs w:val="20"/>
        </w:rPr>
        <w:drawing>
          <wp:anchor distT="0" distB="0" distL="114300" distR="114300" simplePos="0" relativeHeight="251657728" behindDoc="0" locked="0" layoutInCell="0" allowOverlap="1" wp14:anchorId="3857E2EF" wp14:editId="4197C7E9">
            <wp:simplePos x="0" y="0"/>
            <wp:positionH relativeFrom="column">
              <wp:posOffset>5006975</wp:posOffset>
            </wp:positionH>
            <wp:positionV relativeFrom="paragraph">
              <wp:posOffset>-137160</wp:posOffset>
            </wp:positionV>
            <wp:extent cx="1304925" cy="130492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2A" w:rsidRPr="009D4793">
        <w:rPr>
          <w:szCs w:val="20"/>
        </w:rPr>
        <w:t>c/o Heathfield Centre</w:t>
      </w:r>
    </w:p>
    <w:p w14:paraId="788DC9AA" w14:textId="77777777" w:rsidR="00E56C2A" w:rsidRPr="009D4793" w:rsidRDefault="00E56C2A" w:rsidP="00E56C2A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727E7CEF" w14:textId="77777777" w:rsidR="00E56C2A" w:rsidRPr="009D4793" w:rsidRDefault="00E56C2A" w:rsidP="00E56C2A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798BD887" w14:textId="77777777" w:rsidR="00E56C2A" w:rsidRPr="009D4793" w:rsidRDefault="00E56C2A" w:rsidP="00E56C2A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04FEAF0E" w14:textId="77777777" w:rsidR="00E56C2A" w:rsidRPr="009D4793" w:rsidRDefault="00E56C2A" w:rsidP="00E56C2A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398E50E0" w14:textId="77777777" w:rsidR="00E56C2A" w:rsidRPr="009D4793" w:rsidRDefault="00E56C2A" w:rsidP="00E56C2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3C18256" w14:textId="77777777" w:rsidR="00E56C2A" w:rsidRPr="00593E3D" w:rsidRDefault="00000000" w:rsidP="00E56C2A">
      <w:pPr>
        <w:pStyle w:val="Heading2"/>
        <w:rPr>
          <w:rFonts w:ascii="Arial" w:hAnsi="Arial" w:cs="Arial"/>
          <w:sz w:val="20"/>
          <w:szCs w:val="20"/>
        </w:rPr>
      </w:pPr>
      <w:hyperlink r:id="rId11" w:history="1">
        <w:r w:rsidR="00E56C2A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E56C2A" w:rsidRPr="00593E3D">
        <w:rPr>
          <w:rFonts w:ascii="Arial" w:hAnsi="Arial" w:cs="Arial"/>
          <w:sz w:val="20"/>
          <w:szCs w:val="20"/>
        </w:rPr>
        <w:t xml:space="preserve"> </w:t>
      </w:r>
    </w:p>
    <w:p w14:paraId="51B1D25E" w14:textId="77777777" w:rsidR="00E56C2A" w:rsidRPr="001A743B" w:rsidRDefault="00E56C2A" w:rsidP="00E56C2A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2DE031AC" w14:textId="6ABF86E8" w:rsidR="00E56C2A" w:rsidRDefault="00E6033E" w:rsidP="00E56C2A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2900E938" wp14:editId="783A2C39">
                <wp:extent cx="6477000" cy="22860"/>
                <wp:effectExtent l="0" t="0" r="0" b="0"/>
                <wp:docPr id="14027715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5CEFD" id="Rectangle 1" o:spid="_x0000_s1026" style="width:51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" fillcolor="gray" stroked="f">
                <w10:anchorlock/>
              </v:rect>
            </w:pict>
          </mc:Fallback>
        </mc:AlternateContent>
      </w:r>
    </w:p>
    <w:p w14:paraId="0CDE5EF1" w14:textId="77777777" w:rsidR="00E56C2A" w:rsidRDefault="00E56C2A" w:rsidP="00E56C2A"/>
    <w:p w14:paraId="49ECF3A8" w14:textId="57234D93" w:rsidR="00732284" w:rsidRDefault="009F027C" w:rsidP="0021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0715" w:rsidRPr="00F80715">
        <w:rPr>
          <w:rFonts w:ascii="Arial" w:hAnsi="Arial" w:cs="Arial"/>
          <w:sz w:val="22"/>
          <w:szCs w:val="22"/>
          <w:vertAlign w:val="superscript"/>
        </w:rPr>
        <w:t>th</w:t>
      </w:r>
      <w:r w:rsidR="00F80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</w:t>
      </w:r>
      <w:r w:rsidR="00A75F7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224C3F09" w14:textId="77777777" w:rsidR="008B2362" w:rsidRPr="008D035F" w:rsidRDefault="008B2362" w:rsidP="00214BA4">
      <w:pPr>
        <w:rPr>
          <w:rFonts w:ascii="Arial" w:hAnsi="Arial" w:cs="Arial"/>
          <w:sz w:val="22"/>
          <w:szCs w:val="22"/>
        </w:rPr>
      </w:pPr>
    </w:p>
    <w:p w14:paraId="621B0F4A" w14:textId="77777777" w:rsidR="00E86D79" w:rsidRPr="003B0EFA" w:rsidRDefault="00E86D79" w:rsidP="00E86D79">
      <w:pPr>
        <w:rPr>
          <w:rFonts w:ascii="Arial" w:hAnsi="Arial" w:cs="Arial"/>
          <w:b/>
          <w:sz w:val="22"/>
          <w:szCs w:val="22"/>
        </w:rPr>
      </w:pPr>
      <w:r w:rsidRPr="003B0EFA">
        <w:rPr>
          <w:rFonts w:ascii="Arial" w:hAnsi="Arial" w:cs="Arial"/>
          <w:b/>
          <w:sz w:val="22"/>
          <w:szCs w:val="22"/>
        </w:rPr>
        <w:t xml:space="preserve">To members of the Planning Committee </w:t>
      </w:r>
    </w:p>
    <w:p w14:paraId="43266D9D" w14:textId="77777777" w:rsidR="00E86D79" w:rsidRPr="008D035F" w:rsidRDefault="00E86D79" w:rsidP="00E86D79">
      <w:pPr>
        <w:rPr>
          <w:rFonts w:ascii="Arial" w:hAnsi="Arial" w:cs="Arial"/>
          <w:bCs/>
          <w:sz w:val="22"/>
          <w:szCs w:val="22"/>
        </w:rPr>
      </w:pPr>
    </w:p>
    <w:p w14:paraId="3447F0CF" w14:textId="768D7023" w:rsidR="00E56C2A" w:rsidRDefault="00E56C2A" w:rsidP="00E56C2A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>
        <w:rPr>
          <w:rFonts w:ascii="Arial" w:hAnsi="Arial" w:cs="Arial"/>
          <w:b/>
          <w:sz w:val="22"/>
          <w:szCs w:val="22"/>
        </w:rPr>
        <w:t>1</w:t>
      </w:r>
      <w:r w:rsidR="009F027C">
        <w:rPr>
          <w:rFonts w:ascii="Arial" w:hAnsi="Arial" w:cs="Arial"/>
          <w:b/>
          <w:sz w:val="22"/>
          <w:szCs w:val="22"/>
        </w:rPr>
        <w:t>2</w:t>
      </w:r>
      <w:r w:rsidRPr="006B0B3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027C">
        <w:rPr>
          <w:rFonts w:ascii="Arial" w:hAnsi="Arial" w:cs="Arial"/>
          <w:b/>
          <w:sz w:val="22"/>
          <w:szCs w:val="22"/>
        </w:rPr>
        <w:t>February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F027C">
        <w:rPr>
          <w:rFonts w:ascii="Arial" w:hAnsi="Arial" w:cs="Arial"/>
          <w:b/>
          <w:sz w:val="22"/>
          <w:szCs w:val="22"/>
        </w:rPr>
        <w:t>4</w:t>
      </w:r>
      <w:r w:rsidRPr="008D035F">
        <w:rPr>
          <w:rFonts w:ascii="Arial" w:hAnsi="Arial" w:cs="Arial"/>
          <w:b/>
          <w:sz w:val="22"/>
          <w:szCs w:val="22"/>
        </w:rPr>
        <w:t xml:space="preserve"> at 7:</w:t>
      </w:r>
      <w:r>
        <w:rPr>
          <w:rFonts w:ascii="Arial" w:hAnsi="Arial" w:cs="Arial"/>
          <w:b/>
          <w:sz w:val="22"/>
          <w:szCs w:val="22"/>
        </w:rPr>
        <w:t>0</w:t>
      </w:r>
      <w:r w:rsidRPr="008D035F">
        <w:rPr>
          <w:rFonts w:ascii="Arial" w:hAnsi="Arial" w:cs="Arial"/>
          <w:b/>
          <w:sz w:val="22"/>
          <w:szCs w:val="22"/>
        </w:rPr>
        <w:t xml:space="preserve">0pm </w:t>
      </w:r>
      <w:r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p w14:paraId="46EE07B2" w14:textId="77777777" w:rsidR="00E86D79" w:rsidRPr="006378F1" w:rsidRDefault="00E86D79" w:rsidP="00E86D79">
      <w:pPr>
        <w:rPr>
          <w:rFonts w:ascii="Arial" w:hAnsi="Arial" w:cs="Arial"/>
          <w:b/>
          <w:sz w:val="22"/>
          <w:szCs w:val="22"/>
        </w:rPr>
      </w:pPr>
    </w:p>
    <w:p w14:paraId="590B4196" w14:textId="0F8DE050" w:rsidR="000B0DBD" w:rsidRPr="00704F80" w:rsidRDefault="000B0DBD" w:rsidP="000B0DBD">
      <w:pPr>
        <w:rPr>
          <w:rFonts w:ascii="Lucida Handwriting" w:hAnsi="Lucida Handwriting" w:cs="Arial"/>
          <w:i/>
          <w:sz w:val="22"/>
          <w:szCs w:val="22"/>
        </w:rPr>
      </w:pPr>
      <w:r w:rsidRPr="00BF435F">
        <w:rPr>
          <w:rFonts w:ascii="Lucida Handwriting" w:hAnsi="Lucida Handwriting" w:cs="Arial"/>
          <w:i/>
          <w:sz w:val="22"/>
          <w:szCs w:val="22"/>
        </w:rPr>
        <w:t>L Heartfield</w:t>
      </w:r>
      <w:r>
        <w:rPr>
          <w:rFonts w:ascii="Lucida Handwriting" w:hAnsi="Lucida Handwriting" w:cs="Arial"/>
          <w:i/>
          <w:sz w:val="22"/>
          <w:szCs w:val="22"/>
        </w:rPr>
        <w:t xml:space="preserve">  </w:t>
      </w:r>
    </w:p>
    <w:p w14:paraId="7B5A3470" w14:textId="4B84E621" w:rsidR="00E86D79" w:rsidRPr="00264D37" w:rsidRDefault="00E86D79" w:rsidP="00E86D79">
      <w:pPr>
        <w:rPr>
          <w:rFonts w:ascii="Arial" w:hAnsi="Arial" w:cs="Arial"/>
          <w:sz w:val="22"/>
          <w:szCs w:val="22"/>
        </w:rPr>
      </w:pP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4E9AA2EC" w14:textId="77777777" w:rsidR="00E86D79" w:rsidRPr="00214BA4" w:rsidRDefault="00E86D79" w:rsidP="00E86D79">
      <w:pPr>
        <w:pStyle w:val="Heading1"/>
        <w:rPr>
          <w:sz w:val="22"/>
          <w:szCs w:val="22"/>
        </w:rPr>
      </w:pPr>
    </w:p>
    <w:p w14:paraId="1D6929DA" w14:textId="7F25A0C0" w:rsidR="00E86D79" w:rsidRDefault="00B80580" w:rsidP="00E86D7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PLANNING COMMITTEE </w:t>
      </w:r>
      <w:r w:rsidR="00E86D79" w:rsidRPr="00214BA4">
        <w:rPr>
          <w:sz w:val="22"/>
          <w:szCs w:val="22"/>
        </w:rPr>
        <w:t>AGENDA</w:t>
      </w:r>
    </w:p>
    <w:p w14:paraId="26E7E32B" w14:textId="77777777" w:rsidR="00B80580" w:rsidRPr="00B80580" w:rsidRDefault="00B80580" w:rsidP="00B80580"/>
    <w:p w14:paraId="0C17E4DF" w14:textId="77777777" w:rsidR="00E86D79" w:rsidRPr="002D758C" w:rsidRDefault="00E86D79" w:rsidP="002D758C">
      <w:pPr>
        <w:numPr>
          <w:ilvl w:val="0"/>
          <w:numId w:val="12"/>
        </w:numPr>
        <w:tabs>
          <w:tab w:val="clear" w:pos="720"/>
          <w:tab w:val="num" w:pos="1134"/>
        </w:tabs>
        <w:ind w:left="0" w:firstLine="0"/>
        <w:rPr>
          <w:rFonts w:ascii="Arial" w:hAnsi="Arial" w:cs="Arial"/>
          <w:sz w:val="22"/>
          <w:szCs w:val="22"/>
        </w:rPr>
      </w:pPr>
      <w:r w:rsidRPr="002D758C">
        <w:rPr>
          <w:rFonts w:ascii="Arial" w:hAnsi="Arial" w:cs="Arial"/>
          <w:sz w:val="22"/>
          <w:szCs w:val="22"/>
        </w:rPr>
        <w:t xml:space="preserve">Receive apologies for absence </w:t>
      </w:r>
    </w:p>
    <w:p w14:paraId="0BB3ED2C" w14:textId="77777777" w:rsidR="00E86D79" w:rsidRPr="00552AB9" w:rsidRDefault="00E86D79" w:rsidP="002D758C">
      <w:pPr>
        <w:tabs>
          <w:tab w:val="num" w:pos="1134"/>
        </w:tabs>
        <w:rPr>
          <w:rFonts w:ascii="Arial" w:hAnsi="Arial" w:cs="Arial"/>
          <w:sz w:val="22"/>
          <w:szCs w:val="22"/>
        </w:rPr>
      </w:pPr>
    </w:p>
    <w:p w14:paraId="109E6044" w14:textId="77777777" w:rsidR="00E86D79" w:rsidRDefault="00E86D79" w:rsidP="002D758C">
      <w:pPr>
        <w:numPr>
          <w:ilvl w:val="0"/>
          <w:numId w:val="12"/>
        </w:numPr>
        <w:tabs>
          <w:tab w:val="clear" w:pos="720"/>
          <w:tab w:val="num" w:pos="1134"/>
        </w:tabs>
        <w:ind w:left="0" w:firstLine="0"/>
        <w:rPr>
          <w:rFonts w:ascii="Arial" w:hAnsi="Arial" w:cs="Arial"/>
          <w:sz w:val="22"/>
          <w:szCs w:val="22"/>
        </w:rPr>
      </w:pPr>
      <w:r w:rsidRPr="00732284">
        <w:rPr>
          <w:rFonts w:ascii="Arial" w:hAnsi="Arial" w:cs="Arial"/>
          <w:sz w:val="22"/>
          <w:szCs w:val="22"/>
        </w:rPr>
        <w:t>Receive declarations of interest in items on the agenda</w:t>
      </w:r>
    </w:p>
    <w:p w14:paraId="098BC09B" w14:textId="77777777" w:rsidR="00B849E1" w:rsidRDefault="00B849E1" w:rsidP="00CE4F84">
      <w:pPr>
        <w:rPr>
          <w:rFonts w:ascii="Arial" w:hAnsi="Arial" w:cs="Arial"/>
          <w:sz w:val="22"/>
          <w:szCs w:val="22"/>
        </w:rPr>
      </w:pPr>
    </w:p>
    <w:p w14:paraId="330E2D1A" w14:textId="79C9B5F5" w:rsidR="00B849E1" w:rsidRPr="00732284" w:rsidRDefault="00B849E1" w:rsidP="002D758C">
      <w:pPr>
        <w:numPr>
          <w:ilvl w:val="0"/>
          <w:numId w:val="12"/>
        </w:numPr>
        <w:tabs>
          <w:tab w:val="clear" w:pos="720"/>
          <w:tab w:val="num" w:pos="113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CE4F84">
        <w:rPr>
          <w:rFonts w:ascii="Arial" w:hAnsi="Arial" w:cs="Arial"/>
          <w:sz w:val="22"/>
          <w:szCs w:val="22"/>
          <w:lang w:bidi="en-US"/>
        </w:rPr>
        <w:t>Planning Committee Terms of Reference</w:t>
      </w:r>
    </w:p>
    <w:p w14:paraId="26DFDBC8" w14:textId="77777777" w:rsidR="00E86D79" w:rsidRPr="00732284" w:rsidRDefault="00E86D79" w:rsidP="002D758C">
      <w:pPr>
        <w:pStyle w:val="ListParagraph"/>
        <w:tabs>
          <w:tab w:val="num" w:pos="1134"/>
        </w:tabs>
        <w:ind w:left="0"/>
        <w:rPr>
          <w:rFonts w:ascii="Arial" w:hAnsi="Arial" w:cs="Arial"/>
          <w:sz w:val="22"/>
          <w:szCs w:val="22"/>
        </w:rPr>
      </w:pPr>
    </w:p>
    <w:p w14:paraId="74FF61A4" w14:textId="77777777" w:rsidR="00E86D79" w:rsidRPr="00732284" w:rsidRDefault="00E86D79" w:rsidP="002D758C">
      <w:pPr>
        <w:numPr>
          <w:ilvl w:val="0"/>
          <w:numId w:val="12"/>
        </w:numPr>
        <w:tabs>
          <w:tab w:val="clear" w:pos="720"/>
          <w:tab w:val="num" w:pos="1134"/>
        </w:tabs>
        <w:ind w:left="0" w:firstLine="0"/>
        <w:rPr>
          <w:rFonts w:ascii="Arial" w:hAnsi="Arial" w:cs="Arial"/>
          <w:vanish/>
          <w:sz w:val="22"/>
          <w:szCs w:val="22"/>
        </w:rPr>
      </w:pPr>
      <w:r w:rsidRPr="00732284">
        <w:rPr>
          <w:rFonts w:ascii="Arial" w:hAnsi="Arial" w:cs="Arial"/>
          <w:sz w:val="22"/>
          <w:szCs w:val="22"/>
        </w:rPr>
        <w:t>Discuss and make comments on planning applications received from Central Beds Council</w:t>
      </w:r>
    </w:p>
    <w:p w14:paraId="0451D68E" w14:textId="77777777" w:rsidR="00E86D79" w:rsidRDefault="00E86D79" w:rsidP="00E86D79">
      <w:pPr>
        <w:ind w:left="720"/>
        <w:rPr>
          <w:rFonts w:ascii="Arial" w:hAnsi="Arial" w:cs="Arial"/>
          <w:sz w:val="22"/>
          <w:szCs w:val="22"/>
        </w:rPr>
      </w:pPr>
    </w:p>
    <w:p w14:paraId="36FD41C9" w14:textId="77777777" w:rsidR="00E87F9C" w:rsidRDefault="00E87F9C" w:rsidP="00E86D79">
      <w:pPr>
        <w:ind w:left="720"/>
        <w:rPr>
          <w:rFonts w:ascii="Arial" w:hAnsi="Arial" w:cs="Arial"/>
          <w:sz w:val="22"/>
          <w:szCs w:val="22"/>
        </w:rPr>
      </w:pPr>
    </w:p>
    <w:p w14:paraId="10C45FE6" w14:textId="77777777" w:rsidR="00E87F9C" w:rsidRPr="004B3C70" w:rsidRDefault="00E87F9C" w:rsidP="00E87F9C">
      <w:pPr>
        <w:rPr>
          <w:rFonts w:ascii="Arial" w:hAnsi="Arial" w:cs="Arial"/>
          <w:b/>
          <w:bCs/>
          <w:sz w:val="22"/>
          <w:szCs w:val="22"/>
        </w:rPr>
      </w:pPr>
      <w:r w:rsidRPr="00FE1EC5">
        <w:rPr>
          <w:rFonts w:ascii="Arial" w:hAnsi="Arial" w:cs="Arial"/>
          <w:b/>
          <w:bCs/>
          <w:sz w:val="22"/>
          <w:szCs w:val="22"/>
        </w:rPr>
        <w:t>CB/23/04129/LDCE</w:t>
      </w:r>
      <w:r w:rsidRPr="00FE1EC5">
        <w:rPr>
          <w:rFonts w:ascii="Arial" w:hAnsi="Arial" w:cs="Arial"/>
          <w:sz w:val="22"/>
          <w:szCs w:val="22"/>
        </w:rPr>
        <w:t xml:space="preserve"> </w:t>
      </w:r>
      <w:r w:rsidRPr="004B3C70">
        <w:rPr>
          <w:rFonts w:ascii="Arial" w:hAnsi="Arial" w:cs="Arial"/>
          <w:b/>
          <w:bCs/>
          <w:sz w:val="22"/>
          <w:szCs w:val="22"/>
        </w:rPr>
        <w:t>Brick Kiln Farm, Chaul End Road, Caddington</w:t>
      </w:r>
    </w:p>
    <w:p w14:paraId="589FB932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  <w:r w:rsidRPr="00FE1EC5">
        <w:rPr>
          <w:rFonts w:ascii="Arial" w:hAnsi="Arial" w:cs="Arial"/>
          <w:sz w:val="22"/>
          <w:szCs w:val="22"/>
        </w:rPr>
        <w:t>Lawful Development Certificate Existing: Use of land and buildings for B2 and B8 purposes</w:t>
      </w:r>
      <w:r>
        <w:rPr>
          <w:rFonts w:ascii="Arial" w:hAnsi="Arial" w:cs="Arial"/>
          <w:sz w:val="22"/>
          <w:szCs w:val="22"/>
        </w:rPr>
        <w:t xml:space="preserve"> (Decision by 13/02/2024)</w:t>
      </w:r>
    </w:p>
    <w:p w14:paraId="02908750" w14:textId="77777777" w:rsidR="00E87F9C" w:rsidRPr="00E63CBF" w:rsidRDefault="00E87F9C" w:rsidP="00E87F9C">
      <w:pPr>
        <w:rPr>
          <w:rFonts w:ascii="Arial" w:hAnsi="Arial" w:cs="Arial"/>
          <w:sz w:val="16"/>
          <w:szCs w:val="16"/>
        </w:rPr>
      </w:pPr>
    </w:p>
    <w:p w14:paraId="7DA3BADC" w14:textId="77777777" w:rsidR="00E87F9C" w:rsidRDefault="00000000" w:rsidP="00E87F9C">
      <w:pPr>
        <w:rPr>
          <w:rFonts w:ascii="Arial" w:hAnsi="Arial" w:cs="Arial"/>
          <w:sz w:val="22"/>
          <w:szCs w:val="22"/>
        </w:rPr>
      </w:pPr>
      <w:hyperlink r:id="rId12" w:history="1">
        <w:r w:rsidR="00E87F9C" w:rsidRPr="00326D2B">
          <w:rPr>
            <w:rFonts w:ascii="Arial" w:hAnsi="Arial" w:cs="Arial"/>
            <w:b/>
            <w:bCs/>
            <w:sz w:val="22"/>
            <w:szCs w:val="22"/>
          </w:rPr>
          <w:t>CB/23/03897/FULL</w:t>
        </w:r>
      </w:hyperlink>
      <w:r w:rsidR="00E87F9C">
        <w:rPr>
          <w:rFonts w:ascii="Arial" w:hAnsi="Arial" w:cs="Arial"/>
          <w:b/>
          <w:bCs/>
          <w:sz w:val="22"/>
          <w:szCs w:val="22"/>
        </w:rPr>
        <w:t xml:space="preserve">  </w:t>
      </w:r>
      <w:r w:rsidR="00E87F9C" w:rsidRPr="003A1F6F">
        <w:rPr>
          <w:rFonts w:ascii="Arial" w:hAnsi="Arial" w:cs="Arial"/>
          <w:b/>
          <w:bCs/>
          <w:sz w:val="22"/>
          <w:szCs w:val="22"/>
        </w:rPr>
        <w:t xml:space="preserve">Land on the </w:t>
      </w:r>
      <w:r w:rsidR="00E87F9C">
        <w:rPr>
          <w:rFonts w:ascii="Arial" w:hAnsi="Arial" w:cs="Arial"/>
          <w:b/>
          <w:bCs/>
          <w:sz w:val="22"/>
          <w:szCs w:val="22"/>
        </w:rPr>
        <w:t>southwest</w:t>
      </w:r>
      <w:r w:rsidR="00E87F9C" w:rsidRPr="003A1F6F">
        <w:rPr>
          <w:rFonts w:ascii="Arial" w:hAnsi="Arial" w:cs="Arial"/>
          <w:b/>
          <w:bCs/>
          <w:sz w:val="22"/>
          <w:szCs w:val="22"/>
        </w:rPr>
        <w:t xml:space="preserve"> side of Chapel Field, Mancroft Road, Aley Green</w:t>
      </w:r>
      <w:r w:rsidR="00E87F9C" w:rsidRPr="004B3C70">
        <w:rPr>
          <w:rFonts w:ascii="Arial" w:hAnsi="Arial" w:cs="Arial"/>
          <w:sz w:val="22"/>
          <w:szCs w:val="22"/>
        </w:rPr>
        <w:br/>
        <w:t>Change of use to accommodation for rescued animals. Erection of a residential cabin and ICU areas. Creation of new access, parking, 2 storage buildings, bird enclosure and fox dens with enclosure.</w:t>
      </w:r>
    </w:p>
    <w:p w14:paraId="0D448FF9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(Decision by 14/02/2024)</w:t>
      </w:r>
    </w:p>
    <w:p w14:paraId="1A540C37" w14:textId="77777777" w:rsidR="00E87F9C" w:rsidRPr="00E63CBF" w:rsidRDefault="00E87F9C" w:rsidP="00E87F9C">
      <w:pPr>
        <w:rPr>
          <w:rFonts w:ascii="Arial" w:hAnsi="Arial" w:cs="Arial"/>
          <w:sz w:val="16"/>
          <w:szCs w:val="16"/>
        </w:rPr>
      </w:pPr>
    </w:p>
    <w:p w14:paraId="25655BC5" w14:textId="77777777" w:rsidR="00E87F9C" w:rsidRDefault="00E87F9C" w:rsidP="00E87F9C">
      <w:pPr>
        <w:rPr>
          <w:rFonts w:ascii="Arial" w:hAnsi="Arial" w:cs="Arial"/>
          <w:b/>
          <w:bCs/>
          <w:sz w:val="22"/>
          <w:szCs w:val="22"/>
        </w:rPr>
      </w:pPr>
      <w:r w:rsidRPr="00943F04">
        <w:rPr>
          <w:rFonts w:ascii="Arial" w:hAnsi="Arial" w:cs="Arial"/>
          <w:b/>
          <w:bCs/>
          <w:sz w:val="22"/>
          <w:szCs w:val="22"/>
        </w:rPr>
        <w:t>CB/</w:t>
      </w:r>
      <w:r w:rsidRPr="00405839">
        <w:rPr>
          <w:rFonts w:ascii="Arial" w:hAnsi="Arial" w:cs="Arial"/>
          <w:b/>
          <w:bCs/>
          <w:sz w:val="22"/>
          <w:szCs w:val="22"/>
        </w:rPr>
        <w:t>23/01840/</w:t>
      </w:r>
      <w:r w:rsidRPr="00943F04">
        <w:rPr>
          <w:rFonts w:ascii="Arial" w:hAnsi="Arial" w:cs="Arial"/>
          <w:b/>
          <w:bCs/>
          <w:sz w:val="22"/>
          <w:szCs w:val="22"/>
        </w:rPr>
        <w:t xml:space="preserve">RM Land Adjoining Dunstable Road And To The Rear Of My Folly And The Scout Hut, Dunstable Road, Caddington </w:t>
      </w:r>
    </w:p>
    <w:p w14:paraId="3C7E5A7A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  <w:r w:rsidRPr="00674BA6">
        <w:rPr>
          <w:rFonts w:ascii="Arial" w:hAnsi="Arial" w:cs="Arial"/>
          <w:sz w:val="22"/>
          <w:szCs w:val="22"/>
        </w:rPr>
        <w:t>Reserved Matters: following Outline Application CB/17/05679/OUT (Residential Development of 47 dwellings, together with open space) Approval of reserved matters pursuant to outline permission Ref: CB/17/05679/OUT, relating to appearance, landscaping, layout and scale of a residential development of 47 dwellings, together with open space</w:t>
      </w:r>
      <w:r>
        <w:rPr>
          <w:rFonts w:ascii="Arial" w:hAnsi="Arial" w:cs="Arial"/>
          <w:sz w:val="22"/>
          <w:szCs w:val="22"/>
        </w:rPr>
        <w:t xml:space="preserve"> (Decision by 20/02/2024).</w:t>
      </w:r>
    </w:p>
    <w:p w14:paraId="5661BFDA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</w:p>
    <w:p w14:paraId="7F09FD9C" w14:textId="77777777" w:rsidR="00E87F9C" w:rsidRDefault="00E87F9C" w:rsidP="00E87F9C">
      <w:pPr>
        <w:rPr>
          <w:rFonts w:ascii="Arial" w:hAnsi="Arial" w:cs="Arial"/>
          <w:b/>
          <w:bCs/>
          <w:sz w:val="22"/>
          <w:szCs w:val="22"/>
        </w:rPr>
      </w:pPr>
      <w:r w:rsidRPr="000263BF">
        <w:rPr>
          <w:rFonts w:ascii="Arial" w:hAnsi="Arial" w:cs="Arial"/>
          <w:b/>
          <w:bCs/>
          <w:sz w:val="22"/>
          <w:szCs w:val="22"/>
        </w:rPr>
        <w:t xml:space="preserve">CB/24/00257/FULL 56 Manor Road, Caddington, Luton, LU1 4ED </w:t>
      </w:r>
    </w:p>
    <w:p w14:paraId="3D534DB2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  <w:r w:rsidRPr="0015724D">
        <w:rPr>
          <w:rFonts w:ascii="Arial" w:hAnsi="Arial" w:cs="Arial"/>
          <w:sz w:val="22"/>
          <w:szCs w:val="22"/>
        </w:rPr>
        <w:t>Proposed rear extension. Loft conversion with two front and 2 rear facing dormers. Existing garage to be converted into a habitable space and connected into the rear extension.</w:t>
      </w:r>
      <w:r>
        <w:rPr>
          <w:rFonts w:ascii="Arial" w:hAnsi="Arial" w:cs="Arial"/>
          <w:sz w:val="22"/>
          <w:szCs w:val="22"/>
        </w:rPr>
        <w:t xml:space="preserve"> (Decision by 28/02/2024).</w:t>
      </w:r>
    </w:p>
    <w:p w14:paraId="3FD8819A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</w:p>
    <w:p w14:paraId="6FF0C5E9" w14:textId="77777777" w:rsidR="00E87F9C" w:rsidRPr="00AA17DF" w:rsidRDefault="00E87F9C" w:rsidP="00E87F9C">
      <w:pPr>
        <w:rPr>
          <w:rFonts w:ascii="Arial" w:hAnsi="Arial" w:cs="Arial"/>
          <w:b/>
          <w:bCs/>
          <w:sz w:val="22"/>
          <w:szCs w:val="22"/>
        </w:rPr>
      </w:pPr>
      <w:r w:rsidRPr="00AA17DF">
        <w:rPr>
          <w:rFonts w:ascii="Arial" w:hAnsi="Arial" w:cs="Arial"/>
          <w:b/>
          <w:bCs/>
          <w:sz w:val="22"/>
          <w:szCs w:val="22"/>
        </w:rPr>
        <w:t>CB/2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AA17DF">
        <w:rPr>
          <w:rFonts w:ascii="Arial" w:hAnsi="Arial" w:cs="Arial"/>
          <w:b/>
          <w:bCs/>
          <w:sz w:val="22"/>
          <w:szCs w:val="22"/>
        </w:rPr>
        <w:t>/0</w:t>
      </w:r>
      <w:r>
        <w:rPr>
          <w:rFonts w:ascii="Arial" w:hAnsi="Arial" w:cs="Arial"/>
          <w:b/>
          <w:bCs/>
          <w:sz w:val="22"/>
          <w:szCs w:val="22"/>
        </w:rPr>
        <w:t>0245</w:t>
      </w:r>
      <w:r w:rsidRPr="00AA17DF">
        <w:rPr>
          <w:rFonts w:ascii="Arial" w:hAnsi="Arial" w:cs="Arial"/>
          <w:b/>
          <w:bCs/>
          <w:sz w:val="22"/>
          <w:szCs w:val="22"/>
        </w:rPr>
        <w:t>/FULL  1 Winchfield, Caddington, Luton, LU1 4NE</w:t>
      </w:r>
    </w:p>
    <w:p w14:paraId="02E57B1A" w14:textId="77777777" w:rsidR="00E87F9C" w:rsidRDefault="00E87F9C" w:rsidP="00E87F9C">
      <w:pPr>
        <w:rPr>
          <w:rFonts w:ascii="Arial" w:hAnsi="Arial" w:cs="Arial"/>
          <w:sz w:val="22"/>
          <w:szCs w:val="22"/>
        </w:rPr>
      </w:pPr>
      <w:r w:rsidRPr="00241D91">
        <w:rPr>
          <w:rFonts w:ascii="Arial" w:hAnsi="Arial" w:cs="Arial"/>
          <w:sz w:val="22"/>
          <w:szCs w:val="22"/>
        </w:rPr>
        <w:t>Garage conversion to home office with roof height increase (Decision by 29/02/2024)</w:t>
      </w:r>
      <w:r>
        <w:rPr>
          <w:rFonts w:ascii="Arial" w:hAnsi="Arial" w:cs="Arial"/>
          <w:sz w:val="22"/>
          <w:szCs w:val="22"/>
        </w:rPr>
        <w:t>.</w:t>
      </w:r>
    </w:p>
    <w:p w14:paraId="7D9125A9" w14:textId="77777777" w:rsidR="006271B5" w:rsidRDefault="006271B5" w:rsidP="00E87F9C">
      <w:pPr>
        <w:rPr>
          <w:rFonts w:ascii="Arial" w:hAnsi="Arial" w:cs="Arial"/>
          <w:sz w:val="22"/>
          <w:szCs w:val="22"/>
        </w:rPr>
      </w:pPr>
    </w:p>
    <w:p w14:paraId="01168570" w14:textId="77777777" w:rsidR="006271B5" w:rsidRDefault="006271B5" w:rsidP="00E87F9C">
      <w:pPr>
        <w:rPr>
          <w:rFonts w:ascii="Arial" w:hAnsi="Arial" w:cs="Arial"/>
          <w:sz w:val="22"/>
          <w:szCs w:val="22"/>
        </w:rPr>
      </w:pPr>
    </w:p>
    <w:p w14:paraId="00E7586D" w14:textId="77777777" w:rsidR="006271B5" w:rsidRDefault="006271B5" w:rsidP="00E87F9C">
      <w:pPr>
        <w:rPr>
          <w:rFonts w:ascii="Arial" w:hAnsi="Arial" w:cs="Arial"/>
          <w:b/>
          <w:bCs/>
          <w:sz w:val="22"/>
          <w:szCs w:val="22"/>
        </w:rPr>
      </w:pPr>
    </w:p>
    <w:p w14:paraId="0C442819" w14:textId="3405E21B" w:rsidR="006271B5" w:rsidRPr="006271B5" w:rsidRDefault="006271B5" w:rsidP="00E87F9C">
      <w:pPr>
        <w:rPr>
          <w:rFonts w:ascii="Arial" w:hAnsi="Arial" w:cs="Arial"/>
          <w:b/>
          <w:bCs/>
          <w:sz w:val="22"/>
          <w:szCs w:val="22"/>
        </w:rPr>
      </w:pPr>
      <w:r w:rsidRPr="006271B5">
        <w:rPr>
          <w:rFonts w:ascii="Arial" w:hAnsi="Arial" w:cs="Arial"/>
          <w:b/>
          <w:bCs/>
          <w:sz w:val="22"/>
          <w:szCs w:val="22"/>
        </w:rPr>
        <w:t>Member</w:t>
      </w:r>
      <w:r w:rsidR="00156964">
        <w:rPr>
          <w:rFonts w:ascii="Arial" w:hAnsi="Arial" w:cs="Arial"/>
          <w:b/>
          <w:bCs/>
          <w:sz w:val="22"/>
          <w:szCs w:val="22"/>
        </w:rPr>
        <w:t xml:space="preserve">s </w:t>
      </w:r>
      <w:r w:rsidRPr="006271B5">
        <w:rPr>
          <w:rFonts w:ascii="Arial" w:hAnsi="Arial" w:cs="Arial"/>
          <w:b/>
          <w:bCs/>
          <w:sz w:val="22"/>
          <w:szCs w:val="22"/>
        </w:rPr>
        <w:t xml:space="preserve">of the public will be invited </w:t>
      </w:r>
      <w:r w:rsidR="00156964">
        <w:rPr>
          <w:rFonts w:ascii="Arial" w:hAnsi="Arial" w:cs="Arial"/>
          <w:b/>
          <w:bCs/>
          <w:sz w:val="22"/>
          <w:szCs w:val="22"/>
        </w:rPr>
        <w:t>t</w:t>
      </w:r>
      <w:r w:rsidRPr="006271B5">
        <w:rPr>
          <w:rFonts w:ascii="Arial" w:hAnsi="Arial" w:cs="Arial"/>
          <w:b/>
          <w:bCs/>
          <w:sz w:val="22"/>
          <w:szCs w:val="22"/>
        </w:rPr>
        <w:t>o speak for a maximum of 3 minutes</w:t>
      </w:r>
      <w:r w:rsidR="00892669">
        <w:rPr>
          <w:rFonts w:ascii="Arial" w:hAnsi="Arial" w:cs="Arial"/>
          <w:b/>
          <w:bCs/>
          <w:sz w:val="22"/>
          <w:szCs w:val="22"/>
        </w:rPr>
        <w:t>, should they wish to do so.</w:t>
      </w:r>
    </w:p>
    <w:p w14:paraId="63F0323E" w14:textId="77777777" w:rsidR="00E87F9C" w:rsidRDefault="00E87F9C" w:rsidP="00D65F3B">
      <w:pPr>
        <w:rPr>
          <w:rFonts w:ascii="Arial" w:hAnsi="Arial" w:cs="Arial"/>
          <w:sz w:val="22"/>
          <w:szCs w:val="22"/>
        </w:rPr>
      </w:pPr>
    </w:p>
    <w:p w14:paraId="4801B936" w14:textId="77777777" w:rsidR="00D65F3B" w:rsidRDefault="00D65F3B" w:rsidP="00D65F3B">
      <w:pPr>
        <w:rPr>
          <w:rFonts w:ascii="Arial" w:hAnsi="Arial" w:cs="Arial"/>
          <w:sz w:val="22"/>
          <w:szCs w:val="22"/>
        </w:rPr>
      </w:pPr>
    </w:p>
    <w:sectPr w:rsidR="00D65F3B" w:rsidSect="00DA5B1D">
      <w:pgSz w:w="11906" w:h="16838" w:code="9"/>
      <w:pgMar w:top="426" w:right="851" w:bottom="142" w:left="851" w:header="567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00F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B3118"/>
    <w:multiLevelType w:val="hybridMultilevel"/>
    <w:tmpl w:val="F87077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57A66"/>
    <w:multiLevelType w:val="multilevel"/>
    <w:tmpl w:val="49106C3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2433732B"/>
    <w:multiLevelType w:val="hybridMultilevel"/>
    <w:tmpl w:val="39F4A68C"/>
    <w:lvl w:ilvl="0" w:tplc="DB502C86">
      <w:start w:val="1"/>
      <w:numFmt w:val="decimal"/>
      <w:lvlText w:val="P/23/24/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034D5"/>
    <w:multiLevelType w:val="hybridMultilevel"/>
    <w:tmpl w:val="020CEFA2"/>
    <w:lvl w:ilvl="0" w:tplc="3036F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59EE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C2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8B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CD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3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ED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0F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E6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F68E9"/>
    <w:multiLevelType w:val="hybridMultilevel"/>
    <w:tmpl w:val="FB62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35B08"/>
    <w:multiLevelType w:val="hybridMultilevel"/>
    <w:tmpl w:val="1B841BAA"/>
    <w:lvl w:ilvl="0" w:tplc="4A283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4658"/>
    <w:multiLevelType w:val="hybridMultilevel"/>
    <w:tmpl w:val="DA4AC228"/>
    <w:lvl w:ilvl="0" w:tplc="512EC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43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21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A2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8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AB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8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EE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24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364C3"/>
    <w:multiLevelType w:val="hybridMultilevel"/>
    <w:tmpl w:val="667E5F12"/>
    <w:lvl w:ilvl="0" w:tplc="19A650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40741"/>
    <w:multiLevelType w:val="hybridMultilevel"/>
    <w:tmpl w:val="49106C30"/>
    <w:lvl w:ilvl="0" w:tplc="FFFFFFF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5C5B5648"/>
    <w:multiLevelType w:val="hybridMultilevel"/>
    <w:tmpl w:val="9C6A1AC6"/>
    <w:lvl w:ilvl="0" w:tplc="7E34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4A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E2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A4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8E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A6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4C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AF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2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A2165"/>
    <w:multiLevelType w:val="hybridMultilevel"/>
    <w:tmpl w:val="C7905686"/>
    <w:lvl w:ilvl="0" w:tplc="DB502C86">
      <w:start w:val="1"/>
      <w:numFmt w:val="decimal"/>
      <w:lvlText w:val="P/23/24/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BCE"/>
    <w:multiLevelType w:val="hybridMultilevel"/>
    <w:tmpl w:val="E8F81A2A"/>
    <w:lvl w:ilvl="0" w:tplc="2420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115232">
    <w:abstractNumId w:val="10"/>
  </w:num>
  <w:num w:numId="2" w16cid:durableId="3264390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7703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466267">
    <w:abstractNumId w:val="9"/>
  </w:num>
  <w:num w:numId="5" w16cid:durableId="1573999706">
    <w:abstractNumId w:val="6"/>
  </w:num>
  <w:num w:numId="6" w16cid:durableId="1412313882">
    <w:abstractNumId w:val="1"/>
  </w:num>
  <w:num w:numId="7" w16cid:durableId="868177394">
    <w:abstractNumId w:val="5"/>
  </w:num>
  <w:num w:numId="8" w16cid:durableId="2032103775">
    <w:abstractNumId w:val="2"/>
  </w:num>
  <w:num w:numId="9" w16cid:durableId="680164455">
    <w:abstractNumId w:val="12"/>
  </w:num>
  <w:num w:numId="10" w16cid:durableId="1115829621">
    <w:abstractNumId w:val="0"/>
  </w:num>
  <w:num w:numId="11" w16cid:durableId="1972665492">
    <w:abstractNumId w:val="8"/>
  </w:num>
  <w:num w:numId="12" w16cid:durableId="2009478737">
    <w:abstractNumId w:val="3"/>
  </w:num>
  <w:num w:numId="13" w16cid:durableId="1184781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C"/>
    <w:rsid w:val="0000087D"/>
    <w:rsid w:val="0000462E"/>
    <w:rsid w:val="00004700"/>
    <w:rsid w:val="0000572D"/>
    <w:rsid w:val="00007295"/>
    <w:rsid w:val="00014A25"/>
    <w:rsid w:val="00014D82"/>
    <w:rsid w:val="00017198"/>
    <w:rsid w:val="00031AA6"/>
    <w:rsid w:val="000333F1"/>
    <w:rsid w:val="00034241"/>
    <w:rsid w:val="00040C73"/>
    <w:rsid w:val="00043764"/>
    <w:rsid w:val="00044C6B"/>
    <w:rsid w:val="00052539"/>
    <w:rsid w:val="00062B5C"/>
    <w:rsid w:val="00063B00"/>
    <w:rsid w:val="00073645"/>
    <w:rsid w:val="000743D4"/>
    <w:rsid w:val="00074A81"/>
    <w:rsid w:val="00077806"/>
    <w:rsid w:val="00084F99"/>
    <w:rsid w:val="000854CD"/>
    <w:rsid w:val="00092977"/>
    <w:rsid w:val="00092EAD"/>
    <w:rsid w:val="000A0B24"/>
    <w:rsid w:val="000A3A87"/>
    <w:rsid w:val="000A6B6C"/>
    <w:rsid w:val="000A78D9"/>
    <w:rsid w:val="000B0DBD"/>
    <w:rsid w:val="000B2ADF"/>
    <w:rsid w:val="000B53E8"/>
    <w:rsid w:val="000C0C79"/>
    <w:rsid w:val="000C3AA0"/>
    <w:rsid w:val="000C5C42"/>
    <w:rsid w:val="000C7E69"/>
    <w:rsid w:val="000D0EE9"/>
    <w:rsid w:val="000D13CF"/>
    <w:rsid w:val="000D5192"/>
    <w:rsid w:val="000D6FD7"/>
    <w:rsid w:val="000D773F"/>
    <w:rsid w:val="000F32FD"/>
    <w:rsid w:val="000F619B"/>
    <w:rsid w:val="00105666"/>
    <w:rsid w:val="00107C6F"/>
    <w:rsid w:val="001104D4"/>
    <w:rsid w:val="0011375D"/>
    <w:rsid w:val="00116DF5"/>
    <w:rsid w:val="001176EB"/>
    <w:rsid w:val="0012328B"/>
    <w:rsid w:val="00126F93"/>
    <w:rsid w:val="00135164"/>
    <w:rsid w:val="001369C8"/>
    <w:rsid w:val="001369D3"/>
    <w:rsid w:val="00136A19"/>
    <w:rsid w:val="00140AE7"/>
    <w:rsid w:val="00141824"/>
    <w:rsid w:val="00151B88"/>
    <w:rsid w:val="00156964"/>
    <w:rsid w:val="00156D3B"/>
    <w:rsid w:val="0016000A"/>
    <w:rsid w:val="00161B61"/>
    <w:rsid w:val="00161C45"/>
    <w:rsid w:val="00162AC3"/>
    <w:rsid w:val="00165BD9"/>
    <w:rsid w:val="001676EF"/>
    <w:rsid w:val="00170922"/>
    <w:rsid w:val="0017205A"/>
    <w:rsid w:val="00172DE4"/>
    <w:rsid w:val="0017507D"/>
    <w:rsid w:val="00177944"/>
    <w:rsid w:val="00186E97"/>
    <w:rsid w:val="00192780"/>
    <w:rsid w:val="00194473"/>
    <w:rsid w:val="001967A8"/>
    <w:rsid w:val="001978D0"/>
    <w:rsid w:val="001A743B"/>
    <w:rsid w:val="001A7ED3"/>
    <w:rsid w:val="001B0304"/>
    <w:rsid w:val="001B03D5"/>
    <w:rsid w:val="001B201C"/>
    <w:rsid w:val="001B46D4"/>
    <w:rsid w:val="001C17C6"/>
    <w:rsid w:val="001C6823"/>
    <w:rsid w:val="001D29EC"/>
    <w:rsid w:val="001D743F"/>
    <w:rsid w:val="001E4CE2"/>
    <w:rsid w:val="001E5C69"/>
    <w:rsid w:val="001F1D5D"/>
    <w:rsid w:val="001F1E1A"/>
    <w:rsid w:val="001F5899"/>
    <w:rsid w:val="00202BE4"/>
    <w:rsid w:val="0021480B"/>
    <w:rsid w:val="00214BA4"/>
    <w:rsid w:val="00215CE5"/>
    <w:rsid w:val="00216670"/>
    <w:rsid w:val="00222276"/>
    <w:rsid w:val="00227E1C"/>
    <w:rsid w:val="0023198F"/>
    <w:rsid w:val="00236A20"/>
    <w:rsid w:val="00236CD8"/>
    <w:rsid w:val="00241EC5"/>
    <w:rsid w:val="0024531D"/>
    <w:rsid w:val="002521D1"/>
    <w:rsid w:val="00256CA0"/>
    <w:rsid w:val="002615B5"/>
    <w:rsid w:val="00263120"/>
    <w:rsid w:val="00264D37"/>
    <w:rsid w:val="00264DFE"/>
    <w:rsid w:val="00266D52"/>
    <w:rsid w:val="00270D64"/>
    <w:rsid w:val="00281943"/>
    <w:rsid w:val="00283513"/>
    <w:rsid w:val="00284720"/>
    <w:rsid w:val="00284829"/>
    <w:rsid w:val="00291D57"/>
    <w:rsid w:val="002A598F"/>
    <w:rsid w:val="002A7C5E"/>
    <w:rsid w:val="002B2505"/>
    <w:rsid w:val="002C1F45"/>
    <w:rsid w:val="002C5E67"/>
    <w:rsid w:val="002D2E49"/>
    <w:rsid w:val="002D2F2B"/>
    <w:rsid w:val="002D353C"/>
    <w:rsid w:val="002D408C"/>
    <w:rsid w:val="002D426C"/>
    <w:rsid w:val="002D625B"/>
    <w:rsid w:val="002D7009"/>
    <w:rsid w:val="002D758C"/>
    <w:rsid w:val="002E26D7"/>
    <w:rsid w:val="002E278C"/>
    <w:rsid w:val="002E34F8"/>
    <w:rsid w:val="002E367B"/>
    <w:rsid w:val="002E4BA9"/>
    <w:rsid w:val="002E55D3"/>
    <w:rsid w:val="002E571A"/>
    <w:rsid w:val="002E7D90"/>
    <w:rsid w:val="002F4BB5"/>
    <w:rsid w:val="002F6E84"/>
    <w:rsid w:val="0030275E"/>
    <w:rsid w:val="003060D7"/>
    <w:rsid w:val="00306BA6"/>
    <w:rsid w:val="00306E38"/>
    <w:rsid w:val="0031302B"/>
    <w:rsid w:val="00313086"/>
    <w:rsid w:val="00316BCC"/>
    <w:rsid w:val="00321930"/>
    <w:rsid w:val="0032234B"/>
    <w:rsid w:val="00322F34"/>
    <w:rsid w:val="00324BF4"/>
    <w:rsid w:val="00325E47"/>
    <w:rsid w:val="00326734"/>
    <w:rsid w:val="00326C90"/>
    <w:rsid w:val="003273F1"/>
    <w:rsid w:val="003341DC"/>
    <w:rsid w:val="0033421F"/>
    <w:rsid w:val="003369A7"/>
    <w:rsid w:val="00340A16"/>
    <w:rsid w:val="00341486"/>
    <w:rsid w:val="003518B9"/>
    <w:rsid w:val="00352ED9"/>
    <w:rsid w:val="003576EF"/>
    <w:rsid w:val="003617CC"/>
    <w:rsid w:val="00362485"/>
    <w:rsid w:val="00390A0C"/>
    <w:rsid w:val="00394EF2"/>
    <w:rsid w:val="003A1B15"/>
    <w:rsid w:val="003A4936"/>
    <w:rsid w:val="003B0EFA"/>
    <w:rsid w:val="003B6096"/>
    <w:rsid w:val="003B65FE"/>
    <w:rsid w:val="003C564B"/>
    <w:rsid w:val="003C6B17"/>
    <w:rsid w:val="003D2054"/>
    <w:rsid w:val="003D5817"/>
    <w:rsid w:val="003E19DA"/>
    <w:rsid w:val="003E30F7"/>
    <w:rsid w:val="003E310A"/>
    <w:rsid w:val="003E463A"/>
    <w:rsid w:val="003F429D"/>
    <w:rsid w:val="003F42D2"/>
    <w:rsid w:val="003F6CCD"/>
    <w:rsid w:val="00405267"/>
    <w:rsid w:val="0041723F"/>
    <w:rsid w:val="00422401"/>
    <w:rsid w:val="00423B7D"/>
    <w:rsid w:val="00426CAA"/>
    <w:rsid w:val="00432DEC"/>
    <w:rsid w:val="0043616B"/>
    <w:rsid w:val="00450196"/>
    <w:rsid w:val="004508C5"/>
    <w:rsid w:val="00451B5F"/>
    <w:rsid w:val="00451B91"/>
    <w:rsid w:val="00460633"/>
    <w:rsid w:val="00463274"/>
    <w:rsid w:val="00463495"/>
    <w:rsid w:val="0046627E"/>
    <w:rsid w:val="00470603"/>
    <w:rsid w:val="004715DB"/>
    <w:rsid w:val="004747AB"/>
    <w:rsid w:val="00482050"/>
    <w:rsid w:val="004866BC"/>
    <w:rsid w:val="00486CE9"/>
    <w:rsid w:val="00490F7B"/>
    <w:rsid w:val="004910A4"/>
    <w:rsid w:val="00495777"/>
    <w:rsid w:val="00496FD1"/>
    <w:rsid w:val="00497D31"/>
    <w:rsid w:val="004A4FB8"/>
    <w:rsid w:val="004A536A"/>
    <w:rsid w:val="004A6323"/>
    <w:rsid w:val="004B0F22"/>
    <w:rsid w:val="004B38A6"/>
    <w:rsid w:val="004B4CDE"/>
    <w:rsid w:val="004B673B"/>
    <w:rsid w:val="004C0466"/>
    <w:rsid w:val="004C5F9F"/>
    <w:rsid w:val="004D172B"/>
    <w:rsid w:val="004D2003"/>
    <w:rsid w:val="004D588C"/>
    <w:rsid w:val="004E6802"/>
    <w:rsid w:val="004F0836"/>
    <w:rsid w:val="004F19EB"/>
    <w:rsid w:val="004F5446"/>
    <w:rsid w:val="004F5E24"/>
    <w:rsid w:val="00506D56"/>
    <w:rsid w:val="005127AB"/>
    <w:rsid w:val="00512EB8"/>
    <w:rsid w:val="00513CC6"/>
    <w:rsid w:val="00514597"/>
    <w:rsid w:val="00524A8B"/>
    <w:rsid w:val="0052602D"/>
    <w:rsid w:val="00541B10"/>
    <w:rsid w:val="0054260F"/>
    <w:rsid w:val="00552AB9"/>
    <w:rsid w:val="00562BA4"/>
    <w:rsid w:val="00572AE3"/>
    <w:rsid w:val="00573540"/>
    <w:rsid w:val="005767AF"/>
    <w:rsid w:val="005804EF"/>
    <w:rsid w:val="00580C25"/>
    <w:rsid w:val="005816F6"/>
    <w:rsid w:val="0058588F"/>
    <w:rsid w:val="00594062"/>
    <w:rsid w:val="00596357"/>
    <w:rsid w:val="00596E74"/>
    <w:rsid w:val="005A4BA3"/>
    <w:rsid w:val="005B30E2"/>
    <w:rsid w:val="005B62D3"/>
    <w:rsid w:val="005C52DE"/>
    <w:rsid w:val="005C5CC9"/>
    <w:rsid w:val="005C6A56"/>
    <w:rsid w:val="005D7CF1"/>
    <w:rsid w:val="005E1870"/>
    <w:rsid w:val="005E18AF"/>
    <w:rsid w:val="005F0B34"/>
    <w:rsid w:val="005F1D15"/>
    <w:rsid w:val="005F204B"/>
    <w:rsid w:val="005F216B"/>
    <w:rsid w:val="005F2322"/>
    <w:rsid w:val="005F2A68"/>
    <w:rsid w:val="005F3495"/>
    <w:rsid w:val="005F7DDA"/>
    <w:rsid w:val="00600210"/>
    <w:rsid w:val="006009F7"/>
    <w:rsid w:val="00601515"/>
    <w:rsid w:val="00601B9E"/>
    <w:rsid w:val="0060596E"/>
    <w:rsid w:val="00606CB1"/>
    <w:rsid w:val="00607618"/>
    <w:rsid w:val="006127AB"/>
    <w:rsid w:val="00617EE9"/>
    <w:rsid w:val="00622FE1"/>
    <w:rsid w:val="006271B5"/>
    <w:rsid w:val="006306C0"/>
    <w:rsid w:val="0063229E"/>
    <w:rsid w:val="00632409"/>
    <w:rsid w:val="00634D62"/>
    <w:rsid w:val="006355B8"/>
    <w:rsid w:val="006362D5"/>
    <w:rsid w:val="006363B9"/>
    <w:rsid w:val="006378F1"/>
    <w:rsid w:val="0064060F"/>
    <w:rsid w:val="00644CAE"/>
    <w:rsid w:val="0065546B"/>
    <w:rsid w:val="00661516"/>
    <w:rsid w:val="0066221C"/>
    <w:rsid w:val="00662C9F"/>
    <w:rsid w:val="0066576D"/>
    <w:rsid w:val="0066775F"/>
    <w:rsid w:val="006835A7"/>
    <w:rsid w:val="00686B12"/>
    <w:rsid w:val="0069422C"/>
    <w:rsid w:val="006945C1"/>
    <w:rsid w:val="00695DAF"/>
    <w:rsid w:val="006A46B7"/>
    <w:rsid w:val="006A629A"/>
    <w:rsid w:val="006B500E"/>
    <w:rsid w:val="006C1E93"/>
    <w:rsid w:val="006C4456"/>
    <w:rsid w:val="006C5317"/>
    <w:rsid w:val="006D0637"/>
    <w:rsid w:val="006E0D32"/>
    <w:rsid w:val="006E1424"/>
    <w:rsid w:val="006E509B"/>
    <w:rsid w:val="006F15EC"/>
    <w:rsid w:val="006F1B5B"/>
    <w:rsid w:val="006F1C81"/>
    <w:rsid w:val="006F385B"/>
    <w:rsid w:val="006F5869"/>
    <w:rsid w:val="006F6E4A"/>
    <w:rsid w:val="007044AE"/>
    <w:rsid w:val="00712756"/>
    <w:rsid w:val="0071738A"/>
    <w:rsid w:val="007177BC"/>
    <w:rsid w:val="00720363"/>
    <w:rsid w:val="007246A8"/>
    <w:rsid w:val="00725405"/>
    <w:rsid w:val="00730BB1"/>
    <w:rsid w:val="00732284"/>
    <w:rsid w:val="00735DF6"/>
    <w:rsid w:val="007368C0"/>
    <w:rsid w:val="00740A8C"/>
    <w:rsid w:val="00741018"/>
    <w:rsid w:val="007452A7"/>
    <w:rsid w:val="0074642A"/>
    <w:rsid w:val="00747324"/>
    <w:rsid w:val="00754600"/>
    <w:rsid w:val="007566FE"/>
    <w:rsid w:val="007570B5"/>
    <w:rsid w:val="00764F7D"/>
    <w:rsid w:val="007660B6"/>
    <w:rsid w:val="00766C26"/>
    <w:rsid w:val="00767589"/>
    <w:rsid w:val="00772124"/>
    <w:rsid w:val="00774C1D"/>
    <w:rsid w:val="00782E81"/>
    <w:rsid w:val="0078523B"/>
    <w:rsid w:val="007854DC"/>
    <w:rsid w:val="00791234"/>
    <w:rsid w:val="007923B2"/>
    <w:rsid w:val="00793AAB"/>
    <w:rsid w:val="00795228"/>
    <w:rsid w:val="007A1643"/>
    <w:rsid w:val="007A18EE"/>
    <w:rsid w:val="007A51F8"/>
    <w:rsid w:val="007A6408"/>
    <w:rsid w:val="007A6F6A"/>
    <w:rsid w:val="007C71B3"/>
    <w:rsid w:val="007D101E"/>
    <w:rsid w:val="007D3276"/>
    <w:rsid w:val="007D546C"/>
    <w:rsid w:val="007D566A"/>
    <w:rsid w:val="007E0FFD"/>
    <w:rsid w:val="007E1CEF"/>
    <w:rsid w:val="007F050F"/>
    <w:rsid w:val="007F1054"/>
    <w:rsid w:val="007F10FA"/>
    <w:rsid w:val="007F78C4"/>
    <w:rsid w:val="00800379"/>
    <w:rsid w:val="00803069"/>
    <w:rsid w:val="00810C54"/>
    <w:rsid w:val="008153D1"/>
    <w:rsid w:val="00821922"/>
    <w:rsid w:val="008228D1"/>
    <w:rsid w:val="00822CB1"/>
    <w:rsid w:val="00825E7F"/>
    <w:rsid w:val="008308A5"/>
    <w:rsid w:val="00834B35"/>
    <w:rsid w:val="00836D8B"/>
    <w:rsid w:val="0083779C"/>
    <w:rsid w:val="008400B2"/>
    <w:rsid w:val="0084695E"/>
    <w:rsid w:val="0085094D"/>
    <w:rsid w:val="00850D84"/>
    <w:rsid w:val="00852693"/>
    <w:rsid w:val="00853E22"/>
    <w:rsid w:val="0085464A"/>
    <w:rsid w:val="00855979"/>
    <w:rsid w:val="0085724A"/>
    <w:rsid w:val="00857335"/>
    <w:rsid w:val="00862D38"/>
    <w:rsid w:val="00867A42"/>
    <w:rsid w:val="00872425"/>
    <w:rsid w:val="00872CD5"/>
    <w:rsid w:val="00875959"/>
    <w:rsid w:val="008805DC"/>
    <w:rsid w:val="00880679"/>
    <w:rsid w:val="00880A9D"/>
    <w:rsid w:val="0088579F"/>
    <w:rsid w:val="00886FEA"/>
    <w:rsid w:val="008900C6"/>
    <w:rsid w:val="00890E1C"/>
    <w:rsid w:val="0089219F"/>
    <w:rsid w:val="00892669"/>
    <w:rsid w:val="0089296F"/>
    <w:rsid w:val="00894760"/>
    <w:rsid w:val="00894B4D"/>
    <w:rsid w:val="00897613"/>
    <w:rsid w:val="008A0AA1"/>
    <w:rsid w:val="008A3EE5"/>
    <w:rsid w:val="008A5891"/>
    <w:rsid w:val="008A5DF8"/>
    <w:rsid w:val="008A70AB"/>
    <w:rsid w:val="008B0611"/>
    <w:rsid w:val="008B2362"/>
    <w:rsid w:val="008B6672"/>
    <w:rsid w:val="008B7B67"/>
    <w:rsid w:val="008C1328"/>
    <w:rsid w:val="008C4EE4"/>
    <w:rsid w:val="008C54B4"/>
    <w:rsid w:val="008C5DFD"/>
    <w:rsid w:val="008C7406"/>
    <w:rsid w:val="008C7DE7"/>
    <w:rsid w:val="008D4585"/>
    <w:rsid w:val="008D5304"/>
    <w:rsid w:val="008E1A85"/>
    <w:rsid w:val="008E3217"/>
    <w:rsid w:val="008E6B49"/>
    <w:rsid w:val="008F1066"/>
    <w:rsid w:val="008F1536"/>
    <w:rsid w:val="008F2336"/>
    <w:rsid w:val="008F3CB6"/>
    <w:rsid w:val="008F647C"/>
    <w:rsid w:val="008F6660"/>
    <w:rsid w:val="008F6866"/>
    <w:rsid w:val="00903149"/>
    <w:rsid w:val="009036C1"/>
    <w:rsid w:val="009039EF"/>
    <w:rsid w:val="009042FF"/>
    <w:rsid w:val="0090535E"/>
    <w:rsid w:val="009063F3"/>
    <w:rsid w:val="00913CAE"/>
    <w:rsid w:val="00914841"/>
    <w:rsid w:val="00915B52"/>
    <w:rsid w:val="00916076"/>
    <w:rsid w:val="00920B36"/>
    <w:rsid w:val="009213D6"/>
    <w:rsid w:val="00925451"/>
    <w:rsid w:val="00926522"/>
    <w:rsid w:val="00926E7D"/>
    <w:rsid w:val="009275DE"/>
    <w:rsid w:val="009325D8"/>
    <w:rsid w:val="00933652"/>
    <w:rsid w:val="00944544"/>
    <w:rsid w:val="00944CA4"/>
    <w:rsid w:val="00946B36"/>
    <w:rsid w:val="009470F5"/>
    <w:rsid w:val="009503C9"/>
    <w:rsid w:val="00954936"/>
    <w:rsid w:val="00954DC2"/>
    <w:rsid w:val="009551CC"/>
    <w:rsid w:val="00957B17"/>
    <w:rsid w:val="0096297D"/>
    <w:rsid w:val="00967A52"/>
    <w:rsid w:val="00967D88"/>
    <w:rsid w:val="0097250D"/>
    <w:rsid w:val="00974D3A"/>
    <w:rsid w:val="00975223"/>
    <w:rsid w:val="0097709B"/>
    <w:rsid w:val="0098118F"/>
    <w:rsid w:val="009812DC"/>
    <w:rsid w:val="00983F2B"/>
    <w:rsid w:val="009843CB"/>
    <w:rsid w:val="0098479F"/>
    <w:rsid w:val="00993333"/>
    <w:rsid w:val="00995A1C"/>
    <w:rsid w:val="00995DCA"/>
    <w:rsid w:val="009A0329"/>
    <w:rsid w:val="009A2E4A"/>
    <w:rsid w:val="009A49FE"/>
    <w:rsid w:val="009A5B48"/>
    <w:rsid w:val="009A7861"/>
    <w:rsid w:val="009A7CEC"/>
    <w:rsid w:val="009B0EA1"/>
    <w:rsid w:val="009C1CCB"/>
    <w:rsid w:val="009C1D9C"/>
    <w:rsid w:val="009C3C21"/>
    <w:rsid w:val="009D4793"/>
    <w:rsid w:val="009D5031"/>
    <w:rsid w:val="009D5868"/>
    <w:rsid w:val="009E09CC"/>
    <w:rsid w:val="009E1940"/>
    <w:rsid w:val="009E264C"/>
    <w:rsid w:val="009E2FD9"/>
    <w:rsid w:val="009E39E4"/>
    <w:rsid w:val="009E3A36"/>
    <w:rsid w:val="009E4376"/>
    <w:rsid w:val="009E7532"/>
    <w:rsid w:val="009F027C"/>
    <w:rsid w:val="009F1E42"/>
    <w:rsid w:val="009F4A5C"/>
    <w:rsid w:val="009F4ACF"/>
    <w:rsid w:val="009F7ED7"/>
    <w:rsid w:val="00A01E7E"/>
    <w:rsid w:val="00A04C5C"/>
    <w:rsid w:val="00A11991"/>
    <w:rsid w:val="00A11DA6"/>
    <w:rsid w:val="00A16063"/>
    <w:rsid w:val="00A16DDC"/>
    <w:rsid w:val="00A17D04"/>
    <w:rsid w:val="00A20500"/>
    <w:rsid w:val="00A335B8"/>
    <w:rsid w:val="00A4005E"/>
    <w:rsid w:val="00A41B3A"/>
    <w:rsid w:val="00A45AAE"/>
    <w:rsid w:val="00A46AB0"/>
    <w:rsid w:val="00A46D4A"/>
    <w:rsid w:val="00A50431"/>
    <w:rsid w:val="00A50D52"/>
    <w:rsid w:val="00A529C7"/>
    <w:rsid w:val="00A547B6"/>
    <w:rsid w:val="00A635B6"/>
    <w:rsid w:val="00A63D95"/>
    <w:rsid w:val="00A67852"/>
    <w:rsid w:val="00A73CA6"/>
    <w:rsid w:val="00A75F74"/>
    <w:rsid w:val="00A8189F"/>
    <w:rsid w:val="00A92FC8"/>
    <w:rsid w:val="00A93FA1"/>
    <w:rsid w:val="00A942DA"/>
    <w:rsid w:val="00AA044B"/>
    <w:rsid w:val="00AA34F1"/>
    <w:rsid w:val="00AB3BEB"/>
    <w:rsid w:val="00AB47EF"/>
    <w:rsid w:val="00AB4E09"/>
    <w:rsid w:val="00AB5C18"/>
    <w:rsid w:val="00AB7E13"/>
    <w:rsid w:val="00AC2087"/>
    <w:rsid w:val="00AC3FD7"/>
    <w:rsid w:val="00AC48CD"/>
    <w:rsid w:val="00AC556A"/>
    <w:rsid w:val="00AD2333"/>
    <w:rsid w:val="00AE026F"/>
    <w:rsid w:val="00AE14D7"/>
    <w:rsid w:val="00AE3BE5"/>
    <w:rsid w:val="00AF2B5F"/>
    <w:rsid w:val="00AF2E42"/>
    <w:rsid w:val="00AF7C1F"/>
    <w:rsid w:val="00AF7D59"/>
    <w:rsid w:val="00B03C32"/>
    <w:rsid w:val="00B04C53"/>
    <w:rsid w:val="00B121AF"/>
    <w:rsid w:val="00B1252D"/>
    <w:rsid w:val="00B17E13"/>
    <w:rsid w:val="00B20F4B"/>
    <w:rsid w:val="00B21AB5"/>
    <w:rsid w:val="00B22C98"/>
    <w:rsid w:val="00B27370"/>
    <w:rsid w:val="00B27C4F"/>
    <w:rsid w:val="00B33F5B"/>
    <w:rsid w:val="00B3655E"/>
    <w:rsid w:val="00B41A7E"/>
    <w:rsid w:val="00B47B81"/>
    <w:rsid w:val="00B52D46"/>
    <w:rsid w:val="00B54C3C"/>
    <w:rsid w:val="00B55A85"/>
    <w:rsid w:val="00B56A10"/>
    <w:rsid w:val="00B6047F"/>
    <w:rsid w:val="00B61170"/>
    <w:rsid w:val="00B63A94"/>
    <w:rsid w:val="00B651E6"/>
    <w:rsid w:val="00B70761"/>
    <w:rsid w:val="00B72686"/>
    <w:rsid w:val="00B72FED"/>
    <w:rsid w:val="00B7419C"/>
    <w:rsid w:val="00B80580"/>
    <w:rsid w:val="00B80649"/>
    <w:rsid w:val="00B81D6F"/>
    <w:rsid w:val="00B82576"/>
    <w:rsid w:val="00B82C6D"/>
    <w:rsid w:val="00B83A14"/>
    <w:rsid w:val="00B84541"/>
    <w:rsid w:val="00B849E1"/>
    <w:rsid w:val="00B8620B"/>
    <w:rsid w:val="00B906BE"/>
    <w:rsid w:val="00B909C7"/>
    <w:rsid w:val="00B91059"/>
    <w:rsid w:val="00B91DBE"/>
    <w:rsid w:val="00B957D4"/>
    <w:rsid w:val="00BA0E37"/>
    <w:rsid w:val="00BA38EC"/>
    <w:rsid w:val="00BA4FB4"/>
    <w:rsid w:val="00BA5AC0"/>
    <w:rsid w:val="00BB2B46"/>
    <w:rsid w:val="00BB439E"/>
    <w:rsid w:val="00BB6798"/>
    <w:rsid w:val="00BC04F1"/>
    <w:rsid w:val="00BC44AC"/>
    <w:rsid w:val="00BC58DE"/>
    <w:rsid w:val="00BD025B"/>
    <w:rsid w:val="00BE1011"/>
    <w:rsid w:val="00BE1D14"/>
    <w:rsid w:val="00BE2638"/>
    <w:rsid w:val="00BE4E0C"/>
    <w:rsid w:val="00BF0EFB"/>
    <w:rsid w:val="00BF0FB7"/>
    <w:rsid w:val="00C0210F"/>
    <w:rsid w:val="00C044B7"/>
    <w:rsid w:val="00C135B2"/>
    <w:rsid w:val="00C1603D"/>
    <w:rsid w:val="00C16ABA"/>
    <w:rsid w:val="00C17BD1"/>
    <w:rsid w:val="00C20705"/>
    <w:rsid w:val="00C264A7"/>
    <w:rsid w:val="00C327CE"/>
    <w:rsid w:val="00C33C01"/>
    <w:rsid w:val="00C4021A"/>
    <w:rsid w:val="00C43374"/>
    <w:rsid w:val="00C47ECF"/>
    <w:rsid w:val="00C53D23"/>
    <w:rsid w:val="00C54D39"/>
    <w:rsid w:val="00C5542D"/>
    <w:rsid w:val="00C57D25"/>
    <w:rsid w:val="00C64294"/>
    <w:rsid w:val="00C65BA0"/>
    <w:rsid w:val="00C6609F"/>
    <w:rsid w:val="00C663BF"/>
    <w:rsid w:val="00C671E5"/>
    <w:rsid w:val="00C679DD"/>
    <w:rsid w:val="00C7090C"/>
    <w:rsid w:val="00C71FBD"/>
    <w:rsid w:val="00C82445"/>
    <w:rsid w:val="00C849DD"/>
    <w:rsid w:val="00C84E65"/>
    <w:rsid w:val="00C973E9"/>
    <w:rsid w:val="00C97B1E"/>
    <w:rsid w:val="00CA7F80"/>
    <w:rsid w:val="00CC11B2"/>
    <w:rsid w:val="00CC3DB8"/>
    <w:rsid w:val="00CC6DA8"/>
    <w:rsid w:val="00CC755E"/>
    <w:rsid w:val="00CE3867"/>
    <w:rsid w:val="00CE4F84"/>
    <w:rsid w:val="00CF025A"/>
    <w:rsid w:val="00CF5A71"/>
    <w:rsid w:val="00D0016D"/>
    <w:rsid w:val="00D00805"/>
    <w:rsid w:val="00D11614"/>
    <w:rsid w:val="00D12F18"/>
    <w:rsid w:val="00D1467A"/>
    <w:rsid w:val="00D14B0F"/>
    <w:rsid w:val="00D1683E"/>
    <w:rsid w:val="00D3155F"/>
    <w:rsid w:val="00D33385"/>
    <w:rsid w:val="00D37C7C"/>
    <w:rsid w:val="00D405AD"/>
    <w:rsid w:val="00D471C5"/>
    <w:rsid w:val="00D51457"/>
    <w:rsid w:val="00D51478"/>
    <w:rsid w:val="00D60040"/>
    <w:rsid w:val="00D64DFE"/>
    <w:rsid w:val="00D65F3B"/>
    <w:rsid w:val="00D86861"/>
    <w:rsid w:val="00D90742"/>
    <w:rsid w:val="00D9084B"/>
    <w:rsid w:val="00D91575"/>
    <w:rsid w:val="00D930D3"/>
    <w:rsid w:val="00D94B64"/>
    <w:rsid w:val="00D95FE6"/>
    <w:rsid w:val="00D975DF"/>
    <w:rsid w:val="00DA145D"/>
    <w:rsid w:val="00DA3779"/>
    <w:rsid w:val="00DA3BD9"/>
    <w:rsid w:val="00DA3E21"/>
    <w:rsid w:val="00DA3FE8"/>
    <w:rsid w:val="00DA5B1D"/>
    <w:rsid w:val="00DB4AD8"/>
    <w:rsid w:val="00DB5274"/>
    <w:rsid w:val="00DB67F7"/>
    <w:rsid w:val="00DB683A"/>
    <w:rsid w:val="00DB730E"/>
    <w:rsid w:val="00DC229E"/>
    <w:rsid w:val="00DC2517"/>
    <w:rsid w:val="00DC478C"/>
    <w:rsid w:val="00DC5565"/>
    <w:rsid w:val="00DC7B19"/>
    <w:rsid w:val="00DC7F32"/>
    <w:rsid w:val="00DD1772"/>
    <w:rsid w:val="00DD195C"/>
    <w:rsid w:val="00DD4FFF"/>
    <w:rsid w:val="00DD62DC"/>
    <w:rsid w:val="00DD7FAC"/>
    <w:rsid w:val="00DE0C19"/>
    <w:rsid w:val="00DE264F"/>
    <w:rsid w:val="00DE32E7"/>
    <w:rsid w:val="00DF173E"/>
    <w:rsid w:val="00DF2A28"/>
    <w:rsid w:val="00DF4439"/>
    <w:rsid w:val="00E00D71"/>
    <w:rsid w:val="00E01842"/>
    <w:rsid w:val="00E024C5"/>
    <w:rsid w:val="00E03B74"/>
    <w:rsid w:val="00E047DF"/>
    <w:rsid w:val="00E122DE"/>
    <w:rsid w:val="00E1332B"/>
    <w:rsid w:val="00E2695D"/>
    <w:rsid w:val="00E373DA"/>
    <w:rsid w:val="00E42C30"/>
    <w:rsid w:val="00E47EC2"/>
    <w:rsid w:val="00E504E4"/>
    <w:rsid w:val="00E50772"/>
    <w:rsid w:val="00E51AF8"/>
    <w:rsid w:val="00E51F93"/>
    <w:rsid w:val="00E53AC9"/>
    <w:rsid w:val="00E5611D"/>
    <w:rsid w:val="00E56C2A"/>
    <w:rsid w:val="00E6033E"/>
    <w:rsid w:val="00E621D8"/>
    <w:rsid w:val="00E7028B"/>
    <w:rsid w:val="00E7188C"/>
    <w:rsid w:val="00E7399D"/>
    <w:rsid w:val="00E748F5"/>
    <w:rsid w:val="00E74BCE"/>
    <w:rsid w:val="00E752D0"/>
    <w:rsid w:val="00E76F99"/>
    <w:rsid w:val="00E85F7D"/>
    <w:rsid w:val="00E8632A"/>
    <w:rsid w:val="00E86A8E"/>
    <w:rsid w:val="00E86D79"/>
    <w:rsid w:val="00E87F9C"/>
    <w:rsid w:val="00E913B8"/>
    <w:rsid w:val="00E9313A"/>
    <w:rsid w:val="00E94B45"/>
    <w:rsid w:val="00E95887"/>
    <w:rsid w:val="00E974C9"/>
    <w:rsid w:val="00E97807"/>
    <w:rsid w:val="00EA0F04"/>
    <w:rsid w:val="00EA1AF5"/>
    <w:rsid w:val="00EB0394"/>
    <w:rsid w:val="00EB1F83"/>
    <w:rsid w:val="00EB2563"/>
    <w:rsid w:val="00EB5362"/>
    <w:rsid w:val="00EB5A06"/>
    <w:rsid w:val="00EC2600"/>
    <w:rsid w:val="00EC5718"/>
    <w:rsid w:val="00EC6CDD"/>
    <w:rsid w:val="00ED13ED"/>
    <w:rsid w:val="00ED280F"/>
    <w:rsid w:val="00EE0191"/>
    <w:rsid w:val="00EE0A46"/>
    <w:rsid w:val="00EE3A51"/>
    <w:rsid w:val="00EE4CD8"/>
    <w:rsid w:val="00EF0735"/>
    <w:rsid w:val="00EF3BF5"/>
    <w:rsid w:val="00EF7B35"/>
    <w:rsid w:val="00F00DF5"/>
    <w:rsid w:val="00F05F7C"/>
    <w:rsid w:val="00F07646"/>
    <w:rsid w:val="00F14CD8"/>
    <w:rsid w:val="00F20336"/>
    <w:rsid w:val="00F2097E"/>
    <w:rsid w:val="00F24F5B"/>
    <w:rsid w:val="00F31AF1"/>
    <w:rsid w:val="00F379DE"/>
    <w:rsid w:val="00F43C43"/>
    <w:rsid w:val="00F4613C"/>
    <w:rsid w:val="00F52857"/>
    <w:rsid w:val="00F5499E"/>
    <w:rsid w:val="00F6532C"/>
    <w:rsid w:val="00F655CC"/>
    <w:rsid w:val="00F66580"/>
    <w:rsid w:val="00F7537C"/>
    <w:rsid w:val="00F7727B"/>
    <w:rsid w:val="00F77662"/>
    <w:rsid w:val="00F80098"/>
    <w:rsid w:val="00F80715"/>
    <w:rsid w:val="00F849A5"/>
    <w:rsid w:val="00F85D7A"/>
    <w:rsid w:val="00F957C7"/>
    <w:rsid w:val="00FA12A5"/>
    <w:rsid w:val="00FA3FAC"/>
    <w:rsid w:val="00FA76A0"/>
    <w:rsid w:val="00FB3969"/>
    <w:rsid w:val="00FB5515"/>
    <w:rsid w:val="00FB6B74"/>
    <w:rsid w:val="00FC003F"/>
    <w:rsid w:val="00FC5B9F"/>
    <w:rsid w:val="00FC7D05"/>
    <w:rsid w:val="00FD0547"/>
    <w:rsid w:val="00FD2C18"/>
    <w:rsid w:val="00FE1A0A"/>
    <w:rsid w:val="00FF06FF"/>
    <w:rsid w:val="00FF146F"/>
    <w:rsid w:val="00FF2ACC"/>
    <w:rsid w:val="00FF3F69"/>
    <w:rsid w:val="00FF4B3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B8599"/>
  <w15:chartTrackingRefBased/>
  <w15:docId w15:val="{1AB4AAF2-29A6-4CD5-81DC-626679C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9">
    <w:name w:val="heading 9"/>
    <w:basedOn w:val="Normal"/>
    <w:next w:val="Normal"/>
    <w:link w:val="Heading9Char"/>
    <w:qFormat/>
    <w:rsid w:val="00D3338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pPr>
      <w:spacing w:line="360" w:lineRule="auto"/>
      <w:ind w:left="1440" w:hanging="1440"/>
    </w:pPr>
    <w:rPr>
      <w:rFonts w:ascii="Arial" w:hAnsi="Arial" w:cs="Aria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sid w:val="00632409"/>
    <w:rPr>
      <w:i/>
      <w:iCs/>
    </w:rPr>
  </w:style>
  <w:style w:type="paragraph" w:styleId="BalloonText">
    <w:name w:val="Balloon Text"/>
    <w:basedOn w:val="Normal"/>
    <w:semiHidden/>
    <w:rsid w:val="00192780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D33385"/>
    <w:rPr>
      <w:rFonts w:ascii="Cambria" w:hAnsi="Cambria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F2A28"/>
    <w:pPr>
      <w:ind w:left="720"/>
    </w:pPr>
  </w:style>
  <w:style w:type="character" w:styleId="FollowedHyperlink">
    <w:name w:val="FollowedHyperlink"/>
    <w:rsid w:val="0080306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link w:val="HTMLPreformatted"/>
    <w:uiPriority w:val="99"/>
    <w:rsid w:val="00FB3969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FB3969"/>
    <w:pPr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615B5"/>
    <w:pPr>
      <w:ind w:left="720"/>
    </w:pPr>
  </w:style>
  <w:style w:type="paragraph" w:styleId="NoSpacing">
    <w:name w:val="No Spacing"/>
    <w:uiPriority w:val="1"/>
    <w:qFormat/>
    <w:rsid w:val="00732284"/>
    <w:rPr>
      <w:rFonts w:ascii="Albertus Medium" w:hAnsi="Albertus Medium" w:cs="Lucida Sans Unicode"/>
      <w:szCs w:val="24"/>
      <w:lang w:eastAsia="en-US"/>
    </w:rPr>
  </w:style>
  <w:style w:type="character" w:customStyle="1" w:styleId="Heading1Char">
    <w:name w:val="Heading 1 Char"/>
    <w:link w:val="Heading1"/>
    <w:rsid w:val="00A67852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link w:val="Heading2"/>
    <w:rsid w:val="00E56C2A"/>
    <w:rPr>
      <w:rFonts w:ascii="Lucida Sans Unicode" w:hAnsi="Lucida Sans Unicode" w:cs="Lucida Sans Unicode"/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ntech.centralbedfordshire.gov.uk/PLANTECH/DCWebPages/acolnetcgi.gov?ACTION=UNWRAP&amp;RIPNAME=Root.PgeResultDetail&amp;TheSystemkey=63609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lerk@caddington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ler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5" ma:contentTypeDescription="Create a new document." ma:contentTypeScope="" ma:versionID="2364e3b8f5a54da1c20e0abab0e57884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ef22929cb48270f00b6b4450fe670028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Props1.xml><?xml version="1.0" encoding="utf-8"?>
<ds:datastoreItem xmlns:ds="http://schemas.openxmlformats.org/officeDocument/2006/customXml" ds:itemID="{DE05983A-4E2D-4F10-81D8-AAFA17B41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31C6A-CD91-417C-AE71-915CAA2E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8F0A6-42D2-46BB-AEC2-A8B6AF18B0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3416E7-359C-4A53-9531-5B3C674E8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D7ED05-4D91-4F21-95AB-9FDA8CF14F0D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 Letterhead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> </Company>
  <LinksUpToDate>false</LinksUpToDate>
  <CharactersWithSpaces>2336</CharactersWithSpaces>
  <SharedDoc>false</SharedDoc>
  <HLinks>
    <vt:vector size="48" baseType="variant">
      <vt:variant>
        <vt:i4>4849689</vt:i4>
      </vt:variant>
      <vt:variant>
        <vt:i4>21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http://plantech.centralbedfordshire.gov.uk/PLANTECH/DCWebPages/acolnetcgi.gov?ACTION=UNWRAP&amp;RIPNAME=Root.PgeResultDetail&amp;TheSystemkey=629261</vt:lpwstr>
      </vt:variant>
      <vt:variant>
        <vt:lpwstr/>
      </vt:variant>
      <vt:variant>
        <vt:i4>4456477</vt:i4>
      </vt:variant>
      <vt:variant>
        <vt:i4>18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http://plantech.centralbedfordshire.gov.uk/PLANTECH/DCWebPages/acolnetcgi.gov?ACTION=UNWRAP&amp;RIPNAME=Root.PgeResultDetail&amp;TheSystemkey=629429</vt:lpwstr>
      </vt:variant>
      <vt:variant>
        <vt:lpwstr/>
      </vt:variant>
      <vt:variant>
        <vt:i4>4915225</vt:i4>
      </vt:variant>
      <vt:variant>
        <vt:i4>15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http://plantech.centralbedfordshire.gov.uk/PLANTECH/DCWebPages/acolnetcgi.gov?ACTION=UNWRAP&amp;RIPNAME=Root.PgeResultDetail&amp;TheSystemkey=629260</vt:lpwstr>
      </vt:variant>
      <vt:variant>
        <vt:lpwstr/>
      </vt:variant>
      <vt:variant>
        <vt:i4>4915229</vt:i4>
      </vt:variant>
      <vt:variant>
        <vt:i4>12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http://plantech.centralbedfordshire.gov.uk/PLANTECH/DCWebPages/acolnetcgi.gov?ACTION=UNWRAP&amp;RIPNAME=Root.PgeResultDetail&amp;TheSystemkey=628735</vt:lpwstr>
      </vt:variant>
      <vt:variant>
        <vt:lpwstr/>
      </vt:variant>
      <vt:variant>
        <vt:i4>4784153</vt:i4>
      </vt:variant>
      <vt:variant>
        <vt:i4>9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http://plantech.centralbedfordshire.gov.uk/PLANTECH/DCWebPages/acolnetcgi.gov?ACTION=UNWRAP&amp;RIPNAME=Root.PgeResultDetail&amp;TheSystemkey=629262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http://plantech.centralbedfordshire.gov.uk/PLANTECH/DCWebPages/acolnetcgi.gov?ACTION=UNWRAP&amp;RIPNAME=Root.PgeResultDetail&amp;TheSystemkey=629586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Planning agenda</dc:subject>
  <dc:creator>Lesley Hall</dc:creator>
  <cp:keywords/>
  <cp:lastModifiedBy>Caddington Clerk</cp:lastModifiedBy>
  <cp:revision>18</cp:revision>
  <cp:lastPrinted>2024-02-06T07:40:00Z</cp:lastPrinted>
  <dcterms:created xsi:type="dcterms:W3CDTF">2024-02-04T14:27:00Z</dcterms:created>
  <dcterms:modified xsi:type="dcterms:W3CDTF">2024-02-06T15:54:00Z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62200.0000000000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