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508B" w14:textId="77777777" w:rsidR="002D2F2B" w:rsidRPr="00D35183" w:rsidRDefault="008113A1" w:rsidP="002D2F2B">
      <w:pPr>
        <w:pStyle w:val="Heading1"/>
        <w:rPr>
          <w:szCs w:val="20"/>
        </w:rPr>
      </w:pPr>
      <w:r>
        <w:rPr>
          <w:noProof/>
          <w:szCs w:val="20"/>
        </w:rPr>
        <w:pict w14:anchorId="4ECB0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4.25pt;margin-top:-10.8pt;width:102.75pt;height:102.75pt;z-index:2" o:allowincell="f">
            <v:imagedata r:id="rId11" o:title="CADDPARISH300master"/>
            <w10:wrap type="square"/>
          </v:shape>
        </w:pict>
      </w:r>
      <w:r w:rsidR="002D2F2B" w:rsidRPr="00D35183">
        <w:rPr>
          <w:szCs w:val="20"/>
        </w:rPr>
        <w:t>c/o Heathfield Centre</w:t>
      </w:r>
    </w:p>
    <w:p w14:paraId="1675A4DD" w14:textId="77777777" w:rsidR="002D2F2B" w:rsidRPr="00D35183" w:rsidRDefault="002D2F2B" w:rsidP="002D2F2B">
      <w:pPr>
        <w:rPr>
          <w:rFonts w:ascii="Arial" w:hAnsi="Arial" w:cs="Arial"/>
          <w:b/>
          <w:szCs w:val="20"/>
        </w:rPr>
      </w:pPr>
      <w:r w:rsidRPr="00D35183">
        <w:rPr>
          <w:rFonts w:ascii="Arial" w:hAnsi="Arial" w:cs="Arial"/>
          <w:b/>
          <w:szCs w:val="20"/>
        </w:rPr>
        <w:t>Hyde Road</w:t>
      </w:r>
    </w:p>
    <w:p w14:paraId="3A4266E3" w14:textId="77777777" w:rsidR="002D2F2B" w:rsidRPr="00D35183" w:rsidRDefault="002D2F2B" w:rsidP="002D2F2B">
      <w:pPr>
        <w:rPr>
          <w:rFonts w:ascii="Arial" w:hAnsi="Arial" w:cs="Arial"/>
          <w:b/>
          <w:szCs w:val="20"/>
        </w:rPr>
      </w:pPr>
      <w:r w:rsidRPr="00D35183">
        <w:rPr>
          <w:rFonts w:ascii="Arial" w:hAnsi="Arial" w:cs="Arial"/>
          <w:b/>
          <w:szCs w:val="20"/>
        </w:rPr>
        <w:t>Caddington</w:t>
      </w:r>
    </w:p>
    <w:p w14:paraId="2071D993" w14:textId="77777777" w:rsidR="002D2F2B" w:rsidRPr="00D3518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D35183">
        <w:rPr>
          <w:rFonts w:ascii="Arial" w:hAnsi="Arial" w:cs="Arial"/>
          <w:sz w:val="20"/>
          <w:szCs w:val="20"/>
        </w:rPr>
        <w:t xml:space="preserve">Bedfordshire  </w:t>
      </w:r>
    </w:p>
    <w:p w14:paraId="4AB49E57" w14:textId="77777777" w:rsidR="002D2F2B" w:rsidRPr="00D3518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D35183">
        <w:rPr>
          <w:rFonts w:ascii="Arial" w:hAnsi="Arial" w:cs="Arial"/>
          <w:sz w:val="20"/>
          <w:szCs w:val="20"/>
          <w:shd w:val="clear" w:color="auto" w:fill="FFFFFF"/>
        </w:rPr>
        <w:t>LU1 4HF</w:t>
      </w:r>
      <w:r w:rsidRPr="00D35183">
        <w:rPr>
          <w:rFonts w:ascii="Arial" w:hAnsi="Arial" w:cs="Arial"/>
          <w:sz w:val="20"/>
          <w:szCs w:val="20"/>
        </w:rPr>
        <w:t xml:space="preserve"> </w:t>
      </w:r>
    </w:p>
    <w:p w14:paraId="0E2B4374" w14:textId="77777777" w:rsidR="002D2F2B" w:rsidRPr="00D35183" w:rsidRDefault="002D2F2B" w:rsidP="002D2F2B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D35183">
        <w:rPr>
          <w:rFonts w:ascii="Arial" w:hAnsi="Arial" w:cs="Arial"/>
          <w:sz w:val="20"/>
          <w:szCs w:val="20"/>
        </w:rPr>
        <w:t>07912 298141</w:t>
      </w:r>
    </w:p>
    <w:p w14:paraId="2CC7766F" w14:textId="77777777" w:rsidR="002D2F2B" w:rsidRPr="00D35183" w:rsidRDefault="008113A1" w:rsidP="002D2F2B">
      <w:pPr>
        <w:pStyle w:val="Heading2"/>
        <w:rPr>
          <w:rFonts w:ascii="Arial" w:hAnsi="Arial" w:cs="Arial"/>
          <w:sz w:val="20"/>
          <w:szCs w:val="20"/>
        </w:rPr>
      </w:pPr>
      <w:hyperlink r:id="rId12" w:history="1">
        <w:r w:rsidR="002D2F2B" w:rsidRPr="00D3518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clerk@caddington.com</w:t>
        </w:r>
      </w:hyperlink>
      <w:r w:rsidR="002D2F2B" w:rsidRPr="00D35183">
        <w:rPr>
          <w:rFonts w:ascii="Arial" w:hAnsi="Arial" w:cs="Arial"/>
          <w:sz w:val="20"/>
          <w:szCs w:val="20"/>
        </w:rPr>
        <w:t xml:space="preserve"> </w:t>
      </w:r>
    </w:p>
    <w:p w14:paraId="7B174A20" w14:textId="77777777" w:rsidR="002D2F2B" w:rsidRPr="00D35183" w:rsidRDefault="002D2F2B" w:rsidP="002D2F2B">
      <w:pPr>
        <w:rPr>
          <w:rFonts w:ascii="Arial" w:hAnsi="Arial" w:cs="Arial"/>
          <w:b/>
          <w:szCs w:val="20"/>
        </w:rPr>
      </w:pPr>
      <w:r w:rsidRPr="00D35183">
        <w:rPr>
          <w:rFonts w:ascii="Arial" w:hAnsi="Arial" w:cs="Arial"/>
          <w:b/>
          <w:szCs w:val="20"/>
        </w:rPr>
        <w:t>www.caddington.com</w:t>
      </w:r>
    </w:p>
    <w:p w14:paraId="4783AA9B" w14:textId="77777777" w:rsidR="002D2F2B" w:rsidRDefault="008113A1" w:rsidP="002D2F2B">
      <w:pPr>
        <w:pStyle w:val="Heading1"/>
      </w:pPr>
      <w:r>
        <w:pict w14:anchorId="6585EBE2">
          <v:rect id="_x0000_s1030" style="width:510pt;height:1.8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</w:p>
    <w:p w14:paraId="664C942E" w14:textId="2BD811FC" w:rsidR="00C34485" w:rsidRDefault="008611B2" w:rsidP="002D2F2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2nd</w:t>
      </w:r>
      <w:r w:rsidR="003779AA">
        <w:rPr>
          <w:rFonts w:ascii="Arial" w:hAnsi="Arial" w:cs="Arial"/>
          <w:bCs/>
          <w:sz w:val="22"/>
          <w:szCs w:val="22"/>
        </w:rPr>
        <w:t xml:space="preserve"> October</w:t>
      </w:r>
      <w:r w:rsidR="00C34485">
        <w:rPr>
          <w:rFonts w:ascii="Arial" w:hAnsi="Arial" w:cs="Arial"/>
          <w:bCs/>
          <w:sz w:val="22"/>
          <w:szCs w:val="22"/>
        </w:rPr>
        <w:t xml:space="preserve"> 202</w:t>
      </w:r>
      <w:r w:rsidR="00813D2F">
        <w:rPr>
          <w:rFonts w:ascii="Arial" w:hAnsi="Arial" w:cs="Arial"/>
          <w:bCs/>
          <w:sz w:val="22"/>
          <w:szCs w:val="22"/>
        </w:rPr>
        <w:t>3</w:t>
      </w:r>
    </w:p>
    <w:p w14:paraId="28D77686" w14:textId="77777777" w:rsidR="00C34485" w:rsidRPr="004951D4" w:rsidRDefault="00C34485" w:rsidP="002D2F2B">
      <w:pPr>
        <w:rPr>
          <w:rFonts w:ascii="Arial" w:hAnsi="Arial" w:cs="Arial"/>
          <w:bCs/>
          <w:sz w:val="18"/>
          <w:szCs w:val="18"/>
        </w:rPr>
      </w:pPr>
    </w:p>
    <w:p w14:paraId="2134D540" w14:textId="22DD8F84" w:rsidR="002D2F2B" w:rsidRDefault="002D2F2B" w:rsidP="002D2F2B">
      <w:pPr>
        <w:rPr>
          <w:rFonts w:ascii="Arial" w:hAnsi="Arial" w:cs="Arial"/>
          <w:bCs/>
          <w:sz w:val="22"/>
          <w:szCs w:val="22"/>
        </w:rPr>
      </w:pPr>
      <w:r w:rsidRPr="008D035F">
        <w:rPr>
          <w:rFonts w:ascii="Arial" w:hAnsi="Arial" w:cs="Arial"/>
          <w:bCs/>
          <w:sz w:val="22"/>
          <w:szCs w:val="22"/>
        </w:rPr>
        <w:t xml:space="preserve">To members of the Council </w:t>
      </w:r>
    </w:p>
    <w:p w14:paraId="02E5C308" w14:textId="77777777" w:rsidR="00BF2445" w:rsidRPr="004951D4" w:rsidRDefault="00BF2445" w:rsidP="002D2F2B">
      <w:pPr>
        <w:rPr>
          <w:rFonts w:ascii="Arial" w:hAnsi="Arial" w:cs="Arial"/>
          <w:bCs/>
          <w:sz w:val="18"/>
          <w:szCs w:val="18"/>
        </w:rPr>
      </w:pPr>
    </w:p>
    <w:p w14:paraId="4377C806" w14:textId="40229E51" w:rsidR="002D2F2B" w:rsidRDefault="002D2F2B" w:rsidP="002D2F2B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Hlk107496588"/>
      <w:r w:rsidRPr="008D035F">
        <w:rPr>
          <w:rFonts w:ascii="Arial" w:hAnsi="Arial" w:cs="Arial"/>
          <w:sz w:val="22"/>
          <w:szCs w:val="22"/>
        </w:rPr>
        <w:t xml:space="preserve">I hereby give </w:t>
      </w:r>
      <w:r w:rsidRPr="008D035F">
        <w:rPr>
          <w:rFonts w:ascii="Arial" w:hAnsi="Arial" w:cs="Arial"/>
          <w:b/>
          <w:sz w:val="22"/>
          <w:szCs w:val="22"/>
        </w:rPr>
        <w:t xml:space="preserve">NOTICE </w:t>
      </w:r>
      <w:r w:rsidRPr="008D035F">
        <w:rPr>
          <w:rFonts w:ascii="Arial" w:hAnsi="Arial" w:cs="Arial"/>
          <w:sz w:val="22"/>
          <w:szCs w:val="22"/>
        </w:rPr>
        <w:t xml:space="preserve">and summon you to the next meeting of </w:t>
      </w:r>
      <w:r w:rsidRPr="008D035F">
        <w:rPr>
          <w:rFonts w:ascii="Arial" w:hAnsi="Arial" w:cs="Arial"/>
          <w:b/>
          <w:bCs/>
          <w:sz w:val="22"/>
          <w:szCs w:val="22"/>
        </w:rPr>
        <w:t>CADDINGTON</w:t>
      </w:r>
      <w:r w:rsidRPr="008D035F">
        <w:rPr>
          <w:rFonts w:ascii="Arial" w:hAnsi="Arial" w:cs="Arial"/>
          <w:b/>
          <w:sz w:val="22"/>
          <w:szCs w:val="22"/>
        </w:rPr>
        <w:t xml:space="preserve"> PARISH COUNCIL </w:t>
      </w:r>
      <w:r w:rsidRPr="008D035F">
        <w:rPr>
          <w:rFonts w:ascii="Arial" w:hAnsi="Arial" w:cs="Arial"/>
          <w:sz w:val="22"/>
          <w:szCs w:val="22"/>
        </w:rPr>
        <w:t xml:space="preserve">on </w:t>
      </w:r>
      <w:r w:rsidRPr="008D035F">
        <w:rPr>
          <w:rFonts w:ascii="Arial" w:hAnsi="Arial" w:cs="Arial"/>
          <w:b/>
          <w:sz w:val="22"/>
          <w:szCs w:val="22"/>
        </w:rPr>
        <w:t xml:space="preserve">MONDAY </w:t>
      </w:r>
      <w:r w:rsidR="00813D2F">
        <w:rPr>
          <w:rFonts w:ascii="Arial" w:hAnsi="Arial" w:cs="Arial"/>
          <w:b/>
          <w:sz w:val="22"/>
          <w:szCs w:val="22"/>
        </w:rPr>
        <w:t>9</w:t>
      </w:r>
      <w:r w:rsidR="003779AA" w:rsidRPr="003779A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779AA">
        <w:rPr>
          <w:rFonts w:ascii="Arial" w:hAnsi="Arial" w:cs="Arial"/>
          <w:b/>
          <w:sz w:val="22"/>
          <w:szCs w:val="22"/>
        </w:rPr>
        <w:t xml:space="preserve"> OCTOBER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813D2F">
        <w:rPr>
          <w:rFonts w:ascii="Arial" w:hAnsi="Arial" w:cs="Arial"/>
          <w:b/>
          <w:sz w:val="22"/>
          <w:szCs w:val="22"/>
        </w:rPr>
        <w:t>3</w:t>
      </w:r>
      <w:r w:rsidRPr="008D035F">
        <w:rPr>
          <w:rFonts w:ascii="Arial" w:hAnsi="Arial" w:cs="Arial"/>
          <w:b/>
          <w:sz w:val="22"/>
          <w:szCs w:val="22"/>
        </w:rPr>
        <w:t xml:space="preserve"> at 7:30pm </w:t>
      </w:r>
      <w:r w:rsidR="004B5AD6" w:rsidRPr="004B5AD6">
        <w:rPr>
          <w:rFonts w:ascii="Arial" w:hAnsi="Arial" w:cs="Arial"/>
          <w:b/>
          <w:sz w:val="22"/>
          <w:szCs w:val="22"/>
        </w:rPr>
        <w:t xml:space="preserve">at HEATHFIELD CENTRE, HYDE ROAD, </w:t>
      </w:r>
      <w:r w:rsidR="004B5AD6" w:rsidRPr="004B5AD6">
        <w:rPr>
          <w:rFonts w:ascii="Arial" w:hAnsi="Arial" w:cs="Arial"/>
          <w:b/>
          <w:sz w:val="22"/>
          <w:szCs w:val="22"/>
          <w:shd w:val="clear" w:color="auto" w:fill="FFFFFF"/>
        </w:rPr>
        <w:t>LU1 4HF</w:t>
      </w:r>
    </w:p>
    <w:bookmarkEnd w:id="0"/>
    <w:p w14:paraId="654157E9" w14:textId="77777777" w:rsidR="00BF2445" w:rsidRPr="004951D4" w:rsidRDefault="00BF2445" w:rsidP="002D2F2B">
      <w:pPr>
        <w:rPr>
          <w:sz w:val="18"/>
          <w:szCs w:val="18"/>
          <w:shd w:val="clear" w:color="auto" w:fill="FFFFFF"/>
        </w:rPr>
      </w:pPr>
    </w:p>
    <w:p w14:paraId="77560800" w14:textId="55A0155C" w:rsidR="00BF2814" w:rsidRPr="00A05B8F" w:rsidRDefault="004B5AD6" w:rsidP="004B5AD6">
      <w:pPr>
        <w:rPr>
          <w:rFonts w:ascii="Arial" w:hAnsi="Arial" w:cs="Arial"/>
          <w:sz w:val="22"/>
          <w:szCs w:val="22"/>
        </w:rPr>
      </w:pPr>
      <w:r w:rsidRPr="00EC7899">
        <w:rPr>
          <w:rFonts w:ascii="Arial" w:hAnsi="Arial" w:cs="Arial"/>
          <w:b/>
          <w:sz w:val="22"/>
          <w:szCs w:val="22"/>
        </w:rPr>
        <w:t>Members of the Public</w:t>
      </w:r>
      <w:r w:rsidRPr="00EC7899">
        <w:rPr>
          <w:rFonts w:ascii="Arial" w:hAnsi="Arial" w:cs="Arial"/>
          <w:sz w:val="22"/>
          <w:szCs w:val="22"/>
        </w:rPr>
        <w:t>: Informal public participation will be held from 7</w:t>
      </w:r>
      <w:r>
        <w:rPr>
          <w:rFonts w:ascii="Arial" w:hAnsi="Arial" w:cs="Arial"/>
          <w:sz w:val="22"/>
          <w:szCs w:val="22"/>
        </w:rPr>
        <w:t>:30</w:t>
      </w:r>
      <w:r w:rsidRPr="00EC7899">
        <w:rPr>
          <w:rFonts w:ascii="Arial" w:hAnsi="Arial" w:cs="Arial"/>
          <w:sz w:val="22"/>
          <w:szCs w:val="22"/>
        </w:rPr>
        <w:t xml:space="preserve">pm </w:t>
      </w:r>
      <w:r>
        <w:rPr>
          <w:rFonts w:ascii="Arial" w:hAnsi="Arial" w:cs="Arial"/>
          <w:sz w:val="22"/>
          <w:szCs w:val="22"/>
        </w:rPr>
        <w:t xml:space="preserve">to 7:35pm for </w:t>
      </w:r>
      <w:r w:rsidRPr="008D035F">
        <w:rPr>
          <w:rFonts w:ascii="Arial" w:hAnsi="Arial" w:cs="Arial"/>
          <w:sz w:val="22"/>
          <w:szCs w:val="22"/>
        </w:rPr>
        <w:t>members of the public to address the Council</w:t>
      </w:r>
      <w:r w:rsidRPr="00EC7899">
        <w:rPr>
          <w:rFonts w:ascii="Arial" w:hAnsi="Arial" w:cs="Arial"/>
          <w:sz w:val="22"/>
          <w:szCs w:val="22"/>
        </w:rPr>
        <w:t xml:space="preserve">. </w:t>
      </w:r>
    </w:p>
    <w:p w14:paraId="3B05739B" w14:textId="747B720F" w:rsidR="002D2F2B" w:rsidRPr="00264D37" w:rsidRDefault="004220B2" w:rsidP="002D2F2B">
      <w:pPr>
        <w:rPr>
          <w:rFonts w:ascii="Lucida Handwriting" w:hAnsi="Lucida Handwriting" w:cs="Arial"/>
          <w:i/>
          <w:sz w:val="22"/>
          <w:szCs w:val="22"/>
        </w:rPr>
      </w:pPr>
      <w:r>
        <w:rPr>
          <w:rFonts w:ascii="Lucida Handwriting" w:hAnsi="Lucida Handwriting" w:cs="Arial"/>
          <w:i/>
          <w:sz w:val="22"/>
          <w:szCs w:val="22"/>
        </w:rPr>
        <w:t>L Heartfield</w:t>
      </w:r>
    </w:p>
    <w:p w14:paraId="5211A844" w14:textId="5C65BF2D" w:rsidR="00051F80" w:rsidRDefault="004220B2" w:rsidP="002D2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 Heartfield</w:t>
      </w:r>
      <w:r w:rsidR="002D2F2B">
        <w:rPr>
          <w:rFonts w:ascii="Arial" w:hAnsi="Arial" w:cs="Arial"/>
          <w:sz w:val="22"/>
          <w:szCs w:val="22"/>
        </w:rPr>
        <w:t xml:space="preserve">, </w:t>
      </w:r>
    </w:p>
    <w:p w14:paraId="5B30CC89" w14:textId="5B8D2D59" w:rsidR="002D2F2B" w:rsidRDefault="002D2F2B" w:rsidP="002D2F2B">
      <w:pPr>
        <w:rPr>
          <w:rFonts w:ascii="Arial" w:hAnsi="Arial" w:cs="Arial"/>
          <w:sz w:val="22"/>
          <w:szCs w:val="22"/>
        </w:rPr>
      </w:pPr>
      <w:r w:rsidRPr="00264D37">
        <w:rPr>
          <w:rFonts w:ascii="Arial" w:hAnsi="Arial" w:cs="Arial"/>
          <w:sz w:val="22"/>
          <w:szCs w:val="22"/>
        </w:rPr>
        <w:t>Clerk to Caddington Parish Council</w:t>
      </w:r>
    </w:p>
    <w:p w14:paraId="7A238BB1" w14:textId="77777777" w:rsidR="00F87858" w:rsidRPr="004951D4" w:rsidRDefault="00F87858" w:rsidP="002D2F2B">
      <w:pPr>
        <w:rPr>
          <w:rFonts w:ascii="Arial" w:hAnsi="Arial" w:cs="Arial"/>
          <w:sz w:val="18"/>
          <w:szCs w:val="18"/>
        </w:rPr>
      </w:pPr>
    </w:p>
    <w:p w14:paraId="40B30308" w14:textId="77777777" w:rsidR="002D2F2B" w:rsidRDefault="002D2F2B" w:rsidP="002D2F2B">
      <w:pPr>
        <w:rPr>
          <w:rFonts w:ascii="Arial" w:hAnsi="Arial" w:cs="Arial"/>
          <w:b/>
          <w:sz w:val="22"/>
          <w:szCs w:val="22"/>
          <w:u w:val="single"/>
        </w:rPr>
      </w:pPr>
      <w:r w:rsidRPr="008433E5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3D15920D" w14:textId="77777777" w:rsidR="0054710C" w:rsidRPr="00A05B8F" w:rsidRDefault="0054710C" w:rsidP="002D2F2B">
      <w:pPr>
        <w:rPr>
          <w:rFonts w:ascii="Arial" w:hAnsi="Arial" w:cs="Arial"/>
          <w:b/>
          <w:sz w:val="18"/>
          <w:szCs w:val="18"/>
        </w:rPr>
      </w:pPr>
    </w:p>
    <w:p w14:paraId="36A53582" w14:textId="3BE658B6" w:rsidR="002D2F2B" w:rsidRDefault="00B82E3B" w:rsidP="002D2F2B">
      <w:pPr>
        <w:rPr>
          <w:rFonts w:ascii="Arial" w:hAnsi="Arial" w:cs="Arial"/>
          <w:sz w:val="22"/>
          <w:szCs w:val="22"/>
        </w:rPr>
      </w:pPr>
      <w:r w:rsidRPr="00B82E3B">
        <w:rPr>
          <w:rFonts w:ascii="Arial" w:hAnsi="Arial" w:cs="Arial"/>
          <w:b/>
          <w:sz w:val="22"/>
          <w:szCs w:val="22"/>
        </w:rPr>
        <w:t xml:space="preserve">7:30pm </w:t>
      </w:r>
      <w:r w:rsidR="002D2F2B" w:rsidRPr="008D035F">
        <w:rPr>
          <w:rFonts w:ascii="Arial" w:hAnsi="Arial" w:cs="Arial"/>
          <w:b/>
          <w:bCs/>
          <w:caps/>
          <w:sz w:val="22"/>
          <w:szCs w:val="22"/>
        </w:rPr>
        <w:t>Public Participation</w:t>
      </w:r>
      <w:r w:rsidR="002D2F2B">
        <w:rPr>
          <w:rFonts w:ascii="Arial" w:hAnsi="Arial" w:cs="Arial"/>
          <w:b/>
          <w:bCs/>
          <w:sz w:val="22"/>
          <w:szCs w:val="22"/>
        </w:rPr>
        <w:t xml:space="preserve"> for 5</w:t>
      </w:r>
      <w:r w:rsidR="002D2F2B" w:rsidRPr="008D035F">
        <w:rPr>
          <w:rFonts w:ascii="Arial" w:hAnsi="Arial" w:cs="Arial"/>
          <w:b/>
          <w:bCs/>
          <w:sz w:val="22"/>
          <w:szCs w:val="22"/>
        </w:rPr>
        <w:t xml:space="preserve"> minutes</w:t>
      </w:r>
      <w:r w:rsidR="002D2F2B" w:rsidRPr="008D035F">
        <w:rPr>
          <w:rFonts w:ascii="Arial" w:hAnsi="Arial" w:cs="Arial"/>
          <w:sz w:val="22"/>
          <w:szCs w:val="22"/>
        </w:rPr>
        <w:t xml:space="preserve"> for members of the public to address the Council</w:t>
      </w:r>
    </w:p>
    <w:p w14:paraId="2BCE6B96" w14:textId="77777777" w:rsidR="0054710C" w:rsidRPr="00A05B8F" w:rsidRDefault="0054710C" w:rsidP="002D2F2B">
      <w:pPr>
        <w:rPr>
          <w:rFonts w:ascii="Arial" w:hAnsi="Arial" w:cs="Arial"/>
          <w:sz w:val="18"/>
          <w:szCs w:val="18"/>
        </w:rPr>
      </w:pPr>
    </w:p>
    <w:p w14:paraId="2E2F913F" w14:textId="77777777" w:rsidR="002D2F2B" w:rsidRPr="00373C8F" w:rsidRDefault="002D2F2B" w:rsidP="001B37D2">
      <w:pPr>
        <w:numPr>
          <w:ilvl w:val="0"/>
          <w:numId w:val="6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apologies for absence</w:t>
      </w:r>
    </w:p>
    <w:p w14:paraId="71E3D841" w14:textId="77777777" w:rsidR="002D2F2B" w:rsidRPr="00373C8F" w:rsidRDefault="002D2F2B" w:rsidP="001B37D2">
      <w:pPr>
        <w:numPr>
          <w:ilvl w:val="0"/>
          <w:numId w:val="6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any</w:t>
      </w:r>
      <w:r w:rsidR="00D372B6" w:rsidRPr="00373C8F">
        <w:rPr>
          <w:rFonts w:ascii="Arial" w:hAnsi="Arial" w:cs="Arial"/>
          <w:sz w:val="22"/>
          <w:szCs w:val="22"/>
        </w:rPr>
        <w:t xml:space="preserve"> declarations of interest from m</w:t>
      </w:r>
      <w:r w:rsidRPr="00373C8F">
        <w:rPr>
          <w:rFonts w:ascii="Arial" w:hAnsi="Arial" w:cs="Arial"/>
          <w:sz w:val="22"/>
          <w:szCs w:val="22"/>
        </w:rPr>
        <w:t>embers in items on the agenda</w:t>
      </w:r>
    </w:p>
    <w:p w14:paraId="64F4C35A" w14:textId="6D5107AA" w:rsidR="006F013B" w:rsidRDefault="00D372B6" w:rsidP="001B37D2">
      <w:pPr>
        <w:numPr>
          <w:ilvl w:val="0"/>
          <w:numId w:val="6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9A4">
        <w:rPr>
          <w:rFonts w:ascii="Arial" w:hAnsi="Arial" w:cs="Arial"/>
          <w:sz w:val="22"/>
          <w:szCs w:val="22"/>
        </w:rPr>
        <w:t>Agree and sign minutes of the m</w:t>
      </w:r>
      <w:r w:rsidR="002D2F2B" w:rsidRPr="00D069A4">
        <w:rPr>
          <w:rFonts w:ascii="Arial" w:hAnsi="Arial" w:cs="Arial"/>
          <w:sz w:val="22"/>
          <w:szCs w:val="22"/>
        </w:rPr>
        <w:t xml:space="preserve">eeting of </w:t>
      </w:r>
      <w:r w:rsidR="001765C5">
        <w:rPr>
          <w:rFonts w:ascii="Arial" w:hAnsi="Arial" w:cs="Arial"/>
          <w:sz w:val="22"/>
          <w:szCs w:val="22"/>
        </w:rPr>
        <w:t>11</w:t>
      </w:r>
      <w:r w:rsidR="001765C5" w:rsidRPr="001765C5">
        <w:rPr>
          <w:rFonts w:ascii="Arial" w:hAnsi="Arial" w:cs="Arial"/>
          <w:sz w:val="22"/>
          <w:szCs w:val="22"/>
          <w:vertAlign w:val="superscript"/>
        </w:rPr>
        <w:t>th</w:t>
      </w:r>
      <w:r w:rsidR="001765C5">
        <w:rPr>
          <w:rFonts w:ascii="Arial" w:hAnsi="Arial" w:cs="Arial"/>
          <w:sz w:val="22"/>
          <w:szCs w:val="22"/>
        </w:rPr>
        <w:t xml:space="preserve"> </w:t>
      </w:r>
      <w:r w:rsidR="001A05B4">
        <w:rPr>
          <w:rFonts w:ascii="Arial" w:hAnsi="Arial" w:cs="Arial"/>
          <w:sz w:val="22"/>
          <w:szCs w:val="22"/>
        </w:rPr>
        <w:t>September</w:t>
      </w:r>
      <w:r w:rsidR="00BE23FF" w:rsidRPr="00D069A4">
        <w:rPr>
          <w:rFonts w:ascii="Arial" w:hAnsi="Arial" w:cs="Arial"/>
          <w:sz w:val="22"/>
          <w:szCs w:val="22"/>
        </w:rPr>
        <w:t xml:space="preserve"> 202</w:t>
      </w:r>
      <w:r w:rsidR="001A05B4">
        <w:rPr>
          <w:rFonts w:ascii="Arial" w:hAnsi="Arial" w:cs="Arial"/>
          <w:sz w:val="22"/>
          <w:szCs w:val="22"/>
        </w:rPr>
        <w:t>3</w:t>
      </w:r>
      <w:r w:rsidR="002D2F2B" w:rsidRPr="00D069A4">
        <w:rPr>
          <w:rFonts w:ascii="Arial" w:hAnsi="Arial" w:cs="Arial"/>
          <w:sz w:val="22"/>
          <w:szCs w:val="22"/>
        </w:rPr>
        <w:t xml:space="preserve"> as a correct record</w:t>
      </w:r>
    </w:p>
    <w:p w14:paraId="0149998C" w14:textId="5E02466F" w:rsidR="002E009D" w:rsidRPr="00D069A4" w:rsidRDefault="002E009D" w:rsidP="001B37D2">
      <w:pPr>
        <w:numPr>
          <w:ilvl w:val="0"/>
          <w:numId w:val="6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Grant award</w:t>
      </w:r>
      <w:r w:rsidR="00515032">
        <w:rPr>
          <w:rFonts w:ascii="Arial" w:hAnsi="Arial" w:cs="Arial"/>
          <w:sz w:val="22"/>
          <w:szCs w:val="22"/>
        </w:rPr>
        <w:t>s</w:t>
      </w:r>
      <w:r w:rsidR="0040681C">
        <w:rPr>
          <w:rFonts w:ascii="Arial" w:hAnsi="Arial" w:cs="Arial"/>
          <w:sz w:val="22"/>
          <w:szCs w:val="22"/>
        </w:rPr>
        <w:t xml:space="preserve"> acknowledgement</w:t>
      </w:r>
    </w:p>
    <w:p w14:paraId="1508E05B" w14:textId="77777777" w:rsidR="002D2F2B" w:rsidRPr="003F7DA7" w:rsidRDefault="002D2F2B" w:rsidP="001B37D2">
      <w:pPr>
        <w:numPr>
          <w:ilvl w:val="0"/>
          <w:numId w:val="6"/>
        </w:numPr>
        <w:tabs>
          <w:tab w:val="left" w:pos="315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Receive progress on resolutions – </w:t>
      </w:r>
      <w:r w:rsidRPr="003F7DA7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1093BFE7" w14:textId="77777777" w:rsidR="002D2F2B" w:rsidRPr="003D6E67" w:rsidRDefault="002D2F2B" w:rsidP="001B37D2">
      <w:pPr>
        <w:widowControl w:val="0"/>
        <w:numPr>
          <w:ilvl w:val="0"/>
          <w:numId w:val="6"/>
        </w:numPr>
        <w:suppressAutoHyphens/>
        <w:ind w:hanging="720"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Matters for attention of Police </w:t>
      </w:r>
      <w:r w:rsidRPr="003D6E67">
        <w:rPr>
          <w:rFonts w:ascii="Arial" w:hAnsi="Arial" w:cs="Arial"/>
          <w:sz w:val="22"/>
          <w:szCs w:val="22"/>
        </w:rPr>
        <w:t>and receive Caddington Watch report</w:t>
      </w:r>
    </w:p>
    <w:p w14:paraId="0F35C747" w14:textId="77777777" w:rsidR="002D2F2B" w:rsidRDefault="002D2F2B" w:rsidP="001B37D2">
      <w:pPr>
        <w:numPr>
          <w:ilvl w:val="0"/>
          <w:numId w:val="6"/>
        </w:numPr>
        <w:tabs>
          <w:tab w:val="left" w:pos="315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report from Central Bedfordshire Ward Councillors and discuss CBC items </w:t>
      </w:r>
    </w:p>
    <w:p w14:paraId="12AE84F6" w14:textId="095DB209" w:rsidR="00B03692" w:rsidRPr="00B03692" w:rsidRDefault="00B03692" w:rsidP="001B37D2">
      <w:pPr>
        <w:numPr>
          <w:ilvl w:val="0"/>
          <w:numId w:val="6"/>
        </w:numPr>
        <w:tabs>
          <w:tab w:val="left" w:pos="315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B03692">
        <w:rPr>
          <w:rFonts w:ascii="Arial" w:hAnsi="Arial" w:cs="Arial"/>
          <w:sz w:val="22"/>
          <w:szCs w:val="22"/>
        </w:rPr>
        <w:t>Receive report from CaSeBuG (Caddington and Slip End Bus Users Group)</w:t>
      </w:r>
    </w:p>
    <w:p w14:paraId="14F47051" w14:textId="74808532" w:rsidR="00AF7797" w:rsidRPr="003D6E67" w:rsidRDefault="005376A4" w:rsidP="001B37D2">
      <w:pPr>
        <w:numPr>
          <w:ilvl w:val="0"/>
          <w:numId w:val="6"/>
        </w:numPr>
        <w:tabs>
          <w:tab w:val="left" w:pos="315"/>
        </w:tabs>
        <w:suppressAutoHyphens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</w:t>
      </w:r>
      <w:r w:rsidR="00484711">
        <w:rPr>
          <w:rFonts w:ascii="Arial" w:hAnsi="Arial" w:cs="Arial"/>
          <w:sz w:val="22"/>
          <w:szCs w:val="22"/>
        </w:rPr>
        <w:t xml:space="preserve"> </w:t>
      </w:r>
      <w:r w:rsidR="004C39AA">
        <w:rPr>
          <w:rFonts w:ascii="Arial" w:hAnsi="Arial" w:cs="Arial"/>
          <w:sz w:val="22"/>
          <w:szCs w:val="22"/>
        </w:rPr>
        <w:t xml:space="preserve">Personnel Committee </w:t>
      </w:r>
      <w:r w:rsidR="00C76728">
        <w:rPr>
          <w:rFonts w:ascii="Arial" w:hAnsi="Arial" w:cs="Arial"/>
          <w:sz w:val="22"/>
          <w:szCs w:val="22"/>
        </w:rPr>
        <w:t>member</w:t>
      </w:r>
      <w:r w:rsidR="00C82E5D">
        <w:rPr>
          <w:rFonts w:ascii="Arial" w:hAnsi="Arial" w:cs="Arial"/>
          <w:sz w:val="22"/>
          <w:szCs w:val="22"/>
        </w:rPr>
        <w:t>s</w:t>
      </w:r>
      <w:r w:rsidR="00515032">
        <w:rPr>
          <w:rFonts w:ascii="Arial" w:hAnsi="Arial" w:cs="Arial"/>
          <w:sz w:val="22"/>
          <w:szCs w:val="22"/>
        </w:rPr>
        <w:t xml:space="preserve"> and </w:t>
      </w:r>
      <w:r w:rsidR="004A4C68">
        <w:rPr>
          <w:rFonts w:ascii="Arial" w:hAnsi="Arial" w:cs="Arial"/>
          <w:sz w:val="22"/>
          <w:szCs w:val="22"/>
        </w:rPr>
        <w:t>Chair</w:t>
      </w:r>
    </w:p>
    <w:p w14:paraId="0AD8FDA0" w14:textId="20E2D97D" w:rsidR="00373C8F" w:rsidRDefault="00AC69CB" w:rsidP="001B37D2">
      <w:pPr>
        <w:numPr>
          <w:ilvl w:val="0"/>
          <w:numId w:val="6"/>
        </w:numPr>
        <w:tabs>
          <w:tab w:val="left" w:pos="315"/>
        </w:tabs>
        <w:suppressAutoHyphens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Heathfield </w:t>
      </w:r>
      <w:r w:rsidR="002A0465">
        <w:rPr>
          <w:rFonts w:ascii="Arial" w:hAnsi="Arial" w:cs="Arial"/>
          <w:sz w:val="22"/>
          <w:szCs w:val="22"/>
        </w:rPr>
        <w:t>centre</w:t>
      </w:r>
      <w:r>
        <w:rPr>
          <w:rFonts w:ascii="Arial" w:hAnsi="Arial" w:cs="Arial"/>
          <w:sz w:val="22"/>
          <w:szCs w:val="22"/>
        </w:rPr>
        <w:t xml:space="preserve"> hire charge</w:t>
      </w:r>
      <w:r w:rsidR="002A0465">
        <w:rPr>
          <w:rFonts w:ascii="Arial" w:hAnsi="Arial" w:cs="Arial"/>
          <w:sz w:val="22"/>
          <w:szCs w:val="22"/>
        </w:rPr>
        <w:t xml:space="preserve"> request</w:t>
      </w:r>
      <w:r>
        <w:rPr>
          <w:rFonts w:ascii="Arial" w:hAnsi="Arial" w:cs="Arial"/>
          <w:sz w:val="22"/>
          <w:szCs w:val="22"/>
        </w:rPr>
        <w:t xml:space="preserve"> for Parish meetings</w:t>
      </w:r>
    </w:p>
    <w:p w14:paraId="51B7B599" w14:textId="575EED39" w:rsidR="00104E3F" w:rsidRDefault="00104E3F" w:rsidP="001B37D2">
      <w:pPr>
        <w:numPr>
          <w:ilvl w:val="0"/>
          <w:numId w:val="6"/>
        </w:numPr>
        <w:tabs>
          <w:tab w:val="left" w:pos="315"/>
        </w:tabs>
        <w:suppressAutoHyphens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</w:t>
      </w:r>
      <w:r w:rsidR="00DD47B4">
        <w:rPr>
          <w:rFonts w:ascii="Arial" w:hAnsi="Arial" w:cs="Arial"/>
          <w:sz w:val="22"/>
          <w:szCs w:val="22"/>
        </w:rPr>
        <w:t xml:space="preserve">ss preloaded </w:t>
      </w:r>
      <w:r w:rsidR="004A4C68">
        <w:rPr>
          <w:rFonts w:ascii="Arial" w:hAnsi="Arial" w:cs="Arial"/>
          <w:sz w:val="22"/>
          <w:szCs w:val="22"/>
        </w:rPr>
        <w:t>bank</w:t>
      </w:r>
      <w:r w:rsidR="00DD47B4">
        <w:rPr>
          <w:rFonts w:ascii="Arial" w:hAnsi="Arial" w:cs="Arial"/>
          <w:sz w:val="22"/>
          <w:szCs w:val="22"/>
        </w:rPr>
        <w:t xml:space="preserve"> card for parish expenses</w:t>
      </w:r>
    </w:p>
    <w:p w14:paraId="1D5B1C8A" w14:textId="11CEF35E" w:rsidR="00B510D6" w:rsidRPr="003D6E67" w:rsidRDefault="00B510D6" w:rsidP="001B37D2">
      <w:pPr>
        <w:numPr>
          <w:ilvl w:val="0"/>
          <w:numId w:val="6"/>
        </w:numPr>
        <w:tabs>
          <w:tab w:val="left" w:pos="315"/>
        </w:tabs>
        <w:suppressAutoHyphens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Flood equipment </w:t>
      </w:r>
      <w:r w:rsidR="000D00B0">
        <w:rPr>
          <w:rFonts w:ascii="Arial" w:hAnsi="Arial" w:cs="Arial"/>
          <w:sz w:val="22"/>
          <w:szCs w:val="22"/>
        </w:rPr>
        <w:t>arrangements and additional items</w:t>
      </w:r>
    </w:p>
    <w:p w14:paraId="3AEA6575" w14:textId="4E55E7DC" w:rsidR="00FE1613" w:rsidRPr="003D6E67" w:rsidRDefault="00B670FF" w:rsidP="001B37D2">
      <w:pPr>
        <w:numPr>
          <w:ilvl w:val="0"/>
          <w:numId w:val="6"/>
        </w:numPr>
        <w:tabs>
          <w:tab w:val="left" w:pos="315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update on </w:t>
      </w:r>
      <w:r w:rsidR="00FE1613" w:rsidRPr="003D6E67">
        <w:rPr>
          <w:rFonts w:ascii="Arial" w:hAnsi="Arial" w:cs="Arial"/>
          <w:sz w:val="22"/>
          <w:szCs w:val="22"/>
        </w:rPr>
        <w:t xml:space="preserve">Christmas </w:t>
      </w:r>
      <w:r w:rsidR="0077565D">
        <w:rPr>
          <w:rFonts w:ascii="Arial" w:hAnsi="Arial" w:cs="Arial"/>
          <w:sz w:val="22"/>
          <w:szCs w:val="22"/>
        </w:rPr>
        <w:t>Lights E</w:t>
      </w:r>
      <w:r w:rsidR="00FE1613" w:rsidRPr="003D6E67">
        <w:rPr>
          <w:rFonts w:ascii="Arial" w:hAnsi="Arial" w:cs="Arial"/>
          <w:sz w:val="22"/>
          <w:szCs w:val="22"/>
        </w:rPr>
        <w:t>vent 2</w:t>
      </w:r>
      <w:r w:rsidR="000E2926">
        <w:rPr>
          <w:rFonts w:ascii="Arial" w:hAnsi="Arial" w:cs="Arial"/>
          <w:sz w:val="22"/>
          <w:szCs w:val="22"/>
        </w:rPr>
        <w:t>5</w:t>
      </w:r>
      <w:r w:rsidR="00FE1613" w:rsidRPr="003D6E67">
        <w:rPr>
          <w:rFonts w:ascii="Arial" w:hAnsi="Arial" w:cs="Arial"/>
          <w:sz w:val="22"/>
          <w:szCs w:val="22"/>
          <w:vertAlign w:val="superscript"/>
        </w:rPr>
        <w:t>th</w:t>
      </w:r>
      <w:r w:rsidR="00FE1613" w:rsidRPr="003D6E67">
        <w:rPr>
          <w:rFonts w:ascii="Arial" w:hAnsi="Arial" w:cs="Arial"/>
          <w:sz w:val="22"/>
          <w:szCs w:val="22"/>
        </w:rPr>
        <w:t xml:space="preserve"> November</w:t>
      </w:r>
      <w:r w:rsidR="00CB126B" w:rsidRPr="003D6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arrangements</w:t>
      </w:r>
      <w:r w:rsidR="003B4C21">
        <w:rPr>
          <w:rFonts w:ascii="Arial" w:hAnsi="Arial" w:cs="Arial"/>
          <w:sz w:val="22"/>
          <w:szCs w:val="22"/>
        </w:rPr>
        <w:t xml:space="preserve"> and agreed costs</w:t>
      </w:r>
    </w:p>
    <w:p w14:paraId="009851BD" w14:textId="71CECA38" w:rsidR="00BC7842" w:rsidRPr="00B510D6" w:rsidRDefault="00B670FF" w:rsidP="001B37D2">
      <w:pPr>
        <w:numPr>
          <w:ilvl w:val="0"/>
          <w:numId w:val="6"/>
        </w:numPr>
        <w:tabs>
          <w:tab w:val="left" w:pos="315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update on </w:t>
      </w:r>
      <w:r w:rsidR="00FE1613" w:rsidRPr="003D6E67">
        <w:rPr>
          <w:rFonts w:ascii="Arial" w:hAnsi="Arial" w:cs="Arial"/>
          <w:sz w:val="22"/>
          <w:szCs w:val="22"/>
        </w:rPr>
        <w:t>Remembrance Day</w:t>
      </w:r>
      <w:r w:rsidR="005535E2">
        <w:rPr>
          <w:rFonts w:ascii="Arial" w:hAnsi="Arial" w:cs="Arial"/>
          <w:sz w:val="22"/>
          <w:szCs w:val="22"/>
        </w:rPr>
        <w:t xml:space="preserve"> (11</w:t>
      </w:r>
      <w:r w:rsidR="005535E2" w:rsidRPr="005535E2">
        <w:rPr>
          <w:rFonts w:ascii="Arial" w:hAnsi="Arial" w:cs="Arial"/>
          <w:sz w:val="22"/>
          <w:szCs w:val="22"/>
          <w:vertAlign w:val="superscript"/>
        </w:rPr>
        <w:t>th</w:t>
      </w:r>
      <w:r w:rsidR="005535E2">
        <w:rPr>
          <w:rFonts w:ascii="Arial" w:hAnsi="Arial" w:cs="Arial"/>
          <w:sz w:val="22"/>
          <w:szCs w:val="22"/>
        </w:rPr>
        <w:t xml:space="preserve"> and 12</w:t>
      </w:r>
      <w:r w:rsidR="005535E2" w:rsidRPr="005535E2">
        <w:rPr>
          <w:rFonts w:ascii="Arial" w:hAnsi="Arial" w:cs="Arial"/>
          <w:sz w:val="22"/>
          <w:szCs w:val="22"/>
          <w:vertAlign w:val="superscript"/>
        </w:rPr>
        <w:t>th</w:t>
      </w:r>
      <w:r w:rsidR="005535E2">
        <w:rPr>
          <w:rFonts w:ascii="Arial" w:hAnsi="Arial" w:cs="Arial"/>
          <w:sz w:val="22"/>
          <w:szCs w:val="22"/>
        </w:rPr>
        <w:t>)</w:t>
      </w:r>
      <w:r w:rsidR="00FE1613" w:rsidRPr="003D6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arrangements</w:t>
      </w:r>
    </w:p>
    <w:p w14:paraId="59F68B9E" w14:textId="470557AE" w:rsidR="00AF7797" w:rsidRPr="00AF7797" w:rsidRDefault="00C41433" w:rsidP="001B37D2">
      <w:pPr>
        <w:numPr>
          <w:ilvl w:val="0"/>
          <w:numId w:val="6"/>
        </w:numPr>
        <w:tabs>
          <w:tab w:val="left" w:pos="315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>Receive 2</w:t>
      </w:r>
      <w:r w:rsidRPr="003D6E67">
        <w:rPr>
          <w:rFonts w:ascii="Arial" w:hAnsi="Arial" w:cs="Arial"/>
          <w:sz w:val="22"/>
          <w:szCs w:val="22"/>
          <w:vertAlign w:val="superscript"/>
        </w:rPr>
        <w:t>nd</w:t>
      </w:r>
      <w:r w:rsidRPr="003D6E67">
        <w:rPr>
          <w:rFonts w:ascii="Arial" w:hAnsi="Arial" w:cs="Arial"/>
          <w:sz w:val="22"/>
          <w:szCs w:val="22"/>
        </w:rPr>
        <w:t xml:space="preserve"> Quarter bank reconciliations &amp; spend against 202</w:t>
      </w:r>
      <w:r w:rsidR="002A0465">
        <w:rPr>
          <w:rFonts w:ascii="Arial" w:hAnsi="Arial" w:cs="Arial"/>
          <w:sz w:val="22"/>
          <w:szCs w:val="22"/>
        </w:rPr>
        <w:t>3</w:t>
      </w:r>
      <w:r w:rsidRPr="003D6E67">
        <w:rPr>
          <w:rFonts w:ascii="Arial" w:hAnsi="Arial" w:cs="Arial"/>
          <w:sz w:val="22"/>
          <w:szCs w:val="22"/>
        </w:rPr>
        <w:t>-2</w:t>
      </w:r>
      <w:r w:rsidR="002A0465">
        <w:rPr>
          <w:rFonts w:ascii="Arial" w:hAnsi="Arial" w:cs="Arial"/>
          <w:sz w:val="22"/>
          <w:szCs w:val="22"/>
        </w:rPr>
        <w:t>4</w:t>
      </w:r>
      <w:r w:rsidRPr="003D6E67">
        <w:rPr>
          <w:rFonts w:ascii="Arial" w:hAnsi="Arial" w:cs="Arial"/>
          <w:sz w:val="22"/>
          <w:szCs w:val="22"/>
        </w:rPr>
        <w:t xml:space="preserve"> budget</w:t>
      </w:r>
    </w:p>
    <w:p w14:paraId="36DF6D07" w14:textId="5D0E5824" w:rsidR="00C41433" w:rsidRDefault="00C41433" w:rsidP="001B37D2">
      <w:pPr>
        <w:numPr>
          <w:ilvl w:val="0"/>
          <w:numId w:val="6"/>
        </w:numPr>
        <w:ind w:hanging="720"/>
        <w:rPr>
          <w:rFonts w:ascii="Arial" w:hAnsi="Arial" w:cs="Arial"/>
          <w:sz w:val="22"/>
          <w:szCs w:val="22"/>
        </w:rPr>
      </w:pPr>
      <w:r w:rsidRPr="00121975">
        <w:rPr>
          <w:rFonts w:ascii="Arial" w:hAnsi="Arial" w:cs="Arial"/>
          <w:sz w:val="22"/>
          <w:szCs w:val="22"/>
        </w:rPr>
        <w:t xml:space="preserve">Receive </w:t>
      </w:r>
      <w:r>
        <w:rPr>
          <w:rFonts w:ascii="Arial" w:hAnsi="Arial" w:cs="Arial"/>
          <w:sz w:val="22"/>
          <w:szCs w:val="22"/>
        </w:rPr>
        <w:t>Personnel</w:t>
      </w:r>
      <w:r w:rsidRPr="00121975">
        <w:rPr>
          <w:rFonts w:ascii="Arial" w:hAnsi="Arial" w:cs="Arial"/>
          <w:sz w:val="22"/>
          <w:szCs w:val="22"/>
        </w:rPr>
        <w:t xml:space="preserve"> Committee comments &amp; recommendations on </w:t>
      </w:r>
      <w:r>
        <w:rPr>
          <w:rFonts w:ascii="Arial" w:hAnsi="Arial" w:cs="Arial"/>
          <w:sz w:val="22"/>
          <w:szCs w:val="22"/>
        </w:rPr>
        <w:t>personnel</w:t>
      </w:r>
      <w:r w:rsidRPr="00121975">
        <w:rPr>
          <w:rFonts w:ascii="Arial" w:hAnsi="Arial" w:cs="Arial"/>
          <w:sz w:val="22"/>
          <w:szCs w:val="22"/>
        </w:rPr>
        <w:t xml:space="preserve"> matters</w:t>
      </w:r>
    </w:p>
    <w:p w14:paraId="62120FCF" w14:textId="6CAFE741" w:rsidR="00C41433" w:rsidRDefault="00C41433" w:rsidP="008113A1">
      <w:pPr>
        <w:numPr>
          <w:ilvl w:val="0"/>
          <w:numId w:val="8"/>
        </w:numPr>
        <w:ind w:left="184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Parish Clerk </w:t>
      </w:r>
      <w:r w:rsidR="00217D1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robation period</w:t>
      </w:r>
    </w:p>
    <w:p w14:paraId="3C648FC3" w14:textId="56E2C915" w:rsidR="00C41433" w:rsidRDefault="00EF4CA1" w:rsidP="008113A1">
      <w:pPr>
        <w:numPr>
          <w:ilvl w:val="0"/>
          <w:numId w:val="8"/>
        </w:numPr>
        <w:ind w:left="184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Warden update</w:t>
      </w:r>
    </w:p>
    <w:p w14:paraId="519B38CA" w14:textId="5D3D7A97" w:rsidR="00EF4CA1" w:rsidRPr="00A05B8F" w:rsidRDefault="002C04A3" w:rsidP="008113A1">
      <w:pPr>
        <w:numPr>
          <w:ilvl w:val="0"/>
          <w:numId w:val="8"/>
        </w:numPr>
        <w:ind w:left="184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1643C">
        <w:rPr>
          <w:rFonts w:ascii="Arial" w:hAnsi="Arial" w:cs="Arial"/>
          <w:sz w:val="22"/>
          <w:szCs w:val="22"/>
        </w:rPr>
        <w:t xml:space="preserve">roposal </w:t>
      </w:r>
      <w:r>
        <w:rPr>
          <w:rFonts w:ascii="Arial" w:hAnsi="Arial" w:cs="Arial"/>
          <w:sz w:val="22"/>
          <w:szCs w:val="22"/>
        </w:rPr>
        <w:t xml:space="preserve">to create </w:t>
      </w:r>
      <w:r w:rsidR="00EF4CA1">
        <w:rPr>
          <w:rFonts w:ascii="Arial" w:hAnsi="Arial" w:cs="Arial"/>
          <w:sz w:val="22"/>
          <w:szCs w:val="22"/>
        </w:rPr>
        <w:t xml:space="preserve">Parish </w:t>
      </w:r>
      <w:r w:rsidR="0021643C" w:rsidRPr="0021643C">
        <w:rPr>
          <w:rFonts w:ascii="Arial" w:hAnsi="Arial" w:cs="Arial"/>
          <w:sz w:val="22"/>
          <w:szCs w:val="22"/>
        </w:rPr>
        <w:t xml:space="preserve">Grounds </w:t>
      </w:r>
      <w:r w:rsidR="0021643C">
        <w:rPr>
          <w:rFonts w:ascii="Arial" w:hAnsi="Arial" w:cs="Arial"/>
          <w:sz w:val="22"/>
          <w:szCs w:val="22"/>
        </w:rPr>
        <w:t>M</w:t>
      </w:r>
      <w:r w:rsidR="0021643C" w:rsidRPr="0021643C">
        <w:rPr>
          <w:rFonts w:ascii="Arial" w:hAnsi="Arial" w:cs="Arial"/>
          <w:sz w:val="22"/>
          <w:szCs w:val="22"/>
        </w:rPr>
        <w:t xml:space="preserve">aintenance </w:t>
      </w:r>
      <w:r w:rsidR="0021643C">
        <w:rPr>
          <w:rFonts w:ascii="Arial" w:hAnsi="Arial" w:cs="Arial"/>
          <w:sz w:val="22"/>
          <w:szCs w:val="22"/>
        </w:rPr>
        <w:t>O</w:t>
      </w:r>
      <w:r w:rsidR="0021643C" w:rsidRPr="0021643C">
        <w:rPr>
          <w:rFonts w:ascii="Arial" w:hAnsi="Arial" w:cs="Arial"/>
          <w:sz w:val="22"/>
          <w:szCs w:val="22"/>
        </w:rPr>
        <w:t>perative</w:t>
      </w:r>
      <w:r w:rsidR="0021643C">
        <w:rPr>
          <w:rFonts w:ascii="Arial" w:hAnsi="Arial" w:cs="Arial"/>
          <w:sz w:val="22"/>
          <w:szCs w:val="22"/>
        </w:rPr>
        <w:t xml:space="preserve"> </w:t>
      </w:r>
    </w:p>
    <w:p w14:paraId="77E82894" w14:textId="77777777" w:rsidR="00C41433" w:rsidRDefault="00C41433" w:rsidP="00217D19">
      <w:pPr>
        <w:numPr>
          <w:ilvl w:val="0"/>
          <w:numId w:val="6"/>
        </w:numPr>
        <w:ind w:hanging="720"/>
        <w:rPr>
          <w:rFonts w:ascii="Arial" w:hAnsi="Arial" w:cs="Arial"/>
          <w:sz w:val="22"/>
          <w:szCs w:val="22"/>
        </w:rPr>
      </w:pPr>
      <w:r w:rsidRPr="00121975">
        <w:rPr>
          <w:rFonts w:ascii="Arial" w:hAnsi="Arial" w:cs="Arial"/>
          <w:sz w:val="22"/>
          <w:szCs w:val="22"/>
        </w:rPr>
        <w:t>Receive Planning Committee comments &amp; recommendations on planning matters</w:t>
      </w:r>
    </w:p>
    <w:p w14:paraId="2069A93B" w14:textId="77777777" w:rsidR="00C41433" w:rsidRPr="003A4295" w:rsidRDefault="00C41433" w:rsidP="00C41433">
      <w:pPr>
        <w:ind w:left="1134"/>
        <w:rPr>
          <w:rFonts w:ascii="Arial" w:hAnsi="Arial" w:cs="Arial"/>
          <w:sz w:val="22"/>
          <w:szCs w:val="22"/>
        </w:rPr>
      </w:pPr>
    </w:p>
    <w:p w14:paraId="6768B0DD" w14:textId="56AAB147" w:rsidR="00C41433" w:rsidRPr="00A05B8F" w:rsidRDefault="00EB65A1" w:rsidP="00217D19">
      <w:pPr>
        <w:autoSpaceDE w:val="0"/>
        <w:autoSpaceDN w:val="0"/>
        <w:adjustRightInd w:val="0"/>
        <w:rPr>
          <w:rFonts w:ascii="Arial" w:hAnsi="Arial" w:cs="Arial"/>
          <w:b/>
          <w:bCs/>
          <w:color w:val="493A3C"/>
          <w:sz w:val="18"/>
          <w:szCs w:val="18"/>
          <w:shd w:val="clear" w:color="auto" w:fill="FFFFFF"/>
        </w:rPr>
      </w:pPr>
      <w:r w:rsidRPr="00A05B8F">
        <w:rPr>
          <w:rFonts w:ascii="Arial" w:hAnsi="Arial" w:cs="Arial"/>
          <w:b/>
          <w:bCs/>
          <w:color w:val="493A3C"/>
          <w:sz w:val="18"/>
          <w:szCs w:val="18"/>
          <w:shd w:val="clear" w:color="auto" w:fill="FFFFFF"/>
        </w:rPr>
        <w:t xml:space="preserve">CB/23/02948/FULL  Hilltop, Pipers Lane, Aley Green, Luton, LU1 4DS </w:t>
      </w:r>
    </w:p>
    <w:p w14:paraId="0551A971" w14:textId="07E07C45" w:rsidR="004951D4" w:rsidRPr="00A05B8F" w:rsidRDefault="004951D4" w:rsidP="00217D1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5B8F">
        <w:rPr>
          <w:rFonts w:ascii="Arial" w:hAnsi="Arial" w:cs="Arial"/>
          <w:sz w:val="18"/>
          <w:szCs w:val="18"/>
        </w:rPr>
        <w:t>Erection of two x 4 bedroom detached chalet bungalows.</w:t>
      </w:r>
    </w:p>
    <w:p w14:paraId="11F93F9C" w14:textId="77777777" w:rsidR="00217D19" w:rsidRPr="00A05B8F" w:rsidRDefault="00217D19" w:rsidP="00217D19">
      <w:pPr>
        <w:autoSpaceDE w:val="0"/>
        <w:autoSpaceDN w:val="0"/>
        <w:adjustRightInd w:val="0"/>
        <w:rPr>
          <w:rFonts w:ascii="Arial" w:hAnsi="Arial" w:cs="Arial"/>
          <w:b/>
          <w:bCs/>
          <w:color w:val="493A3C"/>
          <w:sz w:val="18"/>
          <w:szCs w:val="18"/>
          <w:shd w:val="clear" w:color="auto" w:fill="FFFFFF"/>
        </w:rPr>
      </w:pPr>
    </w:p>
    <w:p w14:paraId="71D17031" w14:textId="652E92A8" w:rsidR="00217D19" w:rsidRPr="00A05B8F" w:rsidRDefault="00217D19" w:rsidP="00217D1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5B8F">
        <w:rPr>
          <w:rFonts w:ascii="Arial" w:hAnsi="Arial" w:cs="Arial"/>
          <w:b/>
          <w:bCs/>
          <w:sz w:val="18"/>
          <w:szCs w:val="18"/>
        </w:rPr>
        <w:t xml:space="preserve">CB/23/02806/FULL Tipple Hill Farm, Manor Road, Caddington, Luton, LU1 4DW </w:t>
      </w:r>
    </w:p>
    <w:p w14:paraId="5A0B7845" w14:textId="2AB72C5C" w:rsidR="00895B45" w:rsidRPr="00A05B8F" w:rsidRDefault="00895B45" w:rsidP="00217D1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5B8F">
        <w:rPr>
          <w:rFonts w:ascii="Arial" w:hAnsi="Arial" w:cs="Arial"/>
          <w:sz w:val="18"/>
          <w:szCs w:val="18"/>
        </w:rPr>
        <w:t>Construction of two agricultural buildings and an agricultural track.</w:t>
      </w:r>
    </w:p>
    <w:p w14:paraId="7D47DEAB" w14:textId="77777777" w:rsidR="007C0F34" w:rsidRPr="00A05B8F" w:rsidRDefault="007C0F34" w:rsidP="00217D1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B5C9A2E" w14:textId="569C6FCB" w:rsidR="007C0F34" w:rsidRPr="00A05B8F" w:rsidRDefault="007C0F34" w:rsidP="007C0F3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5B8F">
        <w:rPr>
          <w:rFonts w:ascii="Arial" w:hAnsi="Arial" w:cs="Arial"/>
          <w:b/>
          <w:bCs/>
          <w:sz w:val="18"/>
          <w:szCs w:val="18"/>
        </w:rPr>
        <w:t>CB/23/0</w:t>
      </w:r>
      <w:r w:rsidR="00184263" w:rsidRPr="00A05B8F">
        <w:rPr>
          <w:rFonts w:ascii="Arial" w:hAnsi="Arial" w:cs="Arial"/>
          <w:b/>
          <w:bCs/>
          <w:sz w:val="18"/>
          <w:szCs w:val="18"/>
        </w:rPr>
        <w:t>3066</w:t>
      </w:r>
      <w:r w:rsidRPr="00A05B8F">
        <w:rPr>
          <w:rFonts w:ascii="Arial" w:hAnsi="Arial" w:cs="Arial"/>
          <w:b/>
          <w:bCs/>
          <w:sz w:val="18"/>
          <w:szCs w:val="18"/>
        </w:rPr>
        <w:t xml:space="preserve">/FULL Tipple Hill Farm, Manor Road, Caddington, Luton, LU1 4DW </w:t>
      </w:r>
    </w:p>
    <w:p w14:paraId="41AD95E7" w14:textId="4DD01AF3" w:rsidR="007C0F34" w:rsidRPr="00A05B8F" w:rsidRDefault="00B05F6B" w:rsidP="00217D1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5B8F">
        <w:rPr>
          <w:rFonts w:ascii="Arial" w:hAnsi="Arial" w:cs="Arial"/>
          <w:sz w:val="18"/>
          <w:szCs w:val="18"/>
        </w:rPr>
        <w:t>Alterations to the roof to include the removal of part of the existing dormers and the creation of a crown roof with a rear mansard. Render finish to existing walls.</w:t>
      </w:r>
    </w:p>
    <w:p w14:paraId="5D0550BF" w14:textId="77777777" w:rsidR="00C41433" w:rsidRPr="00121975" w:rsidRDefault="00C41433" w:rsidP="00C41433">
      <w:pPr>
        <w:rPr>
          <w:rFonts w:ascii="Arial" w:hAnsi="Arial" w:cs="Arial"/>
          <w:sz w:val="22"/>
          <w:szCs w:val="22"/>
        </w:rPr>
      </w:pPr>
    </w:p>
    <w:p w14:paraId="2FF79B5C" w14:textId="77777777" w:rsidR="00C41433" w:rsidRPr="00A65960" w:rsidRDefault="00C41433" w:rsidP="00217D19">
      <w:pPr>
        <w:numPr>
          <w:ilvl w:val="0"/>
          <w:numId w:val="6"/>
        </w:numPr>
        <w:ind w:hanging="720"/>
        <w:rPr>
          <w:rFonts w:ascii="Arial" w:hAnsi="Arial" w:cs="Arial"/>
          <w:sz w:val="22"/>
          <w:szCs w:val="22"/>
        </w:rPr>
      </w:pPr>
      <w:r w:rsidRPr="00C34485">
        <w:rPr>
          <w:rFonts w:ascii="Arial" w:hAnsi="Arial" w:cs="Arial"/>
          <w:sz w:val="22"/>
          <w:szCs w:val="22"/>
        </w:rPr>
        <w:t xml:space="preserve">Receive general correspondence – </w:t>
      </w:r>
      <w:r w:rsidRPr="00A65960">
        <w:rPr>
          <w:rFonts w:ascii="Arial" w:hAnsi="Arial" w:cs="Arial"/>
          <w:sz w:val="22"/>
          <w:szCs w:val="22"/>
        </w:rPr>
        <w:t>for information only</w:t>
      </w:r>
    </w:p>
    <w:p w14:paraId="490FE872" w14:textId="77777777" w:rsidR="00C41433" w:rsidRDefault="00C41433" w:rsidP="00217D19">
      <w:pPr>
        <w:numPr>
          <w:ilvl w:val="0"/>
          <w:numId w:val="6"/>
        </w:numPr>
        <w:ind w:hanging="720"/>
        <w:rPr>
          <w:rFonts w:ascii="Arial" w:hAnsi="Arial" w:cs="Arial"/>
          <w:sz w:val="22"/>
          <w:szCs w:val="22"/>
        </w:rPr>
      </w:pPr>
      <w:r w:rsidRPr="00C34485">
        <w:rPr>
          <w:rFonts w:ascii="Arial" w:hAnsi="Arial" w:cs="Arial"/>
          <w:sz w:val="22"/>
          <w:szCs w:val="22"/>
        </w:rPr>
        <w:t xml:space="preserve">Authorise accounts for payment </w:t>
      </w:r>
    </w:p>
    <w:p w14:paraId="025536F5" w14:textId="77777777" w:rsidR="00C41433" w:rsidRPr="001D0758" w:rsidRDefault="00C41433" w:rsidP="00C41433">
      <w:pPr>
        <w:ind w:left="1134"/>
        <w:rPr>
          <w:rFonts w:ascii="Arial" w:hAnsi="Arial" w:cs="Arial"/>
          <w:sz w:val="16"/>
          <w:szCs w:val="16"/>
        </w:rPr>
      </w:pPr>
    </w:p>
    <w:p w14:paraId="1A2A0ACE" w14:textId="77777777" w:rsidR="00C41433" w:rsidRPr="000A180D" w:rsidRDefault="00C41433" w:rsidP="00C41433">
      <w:pPr>
        <w:rPr>
          <w:rFonts w:ascii="Arial" w:hAnsi="Arial" w:cs="Arial"/>
          <w:sz w:val="22"/>
          <w:szCs w:val="22"/>
        </w:rPr>
      </w:pPr>
      <w:r w:rsidRPr="007E3477">
        <w:rPr>
          <w:rFonts w:ascii="Arial" w:hAnsi="Arial" w:cs="Arial"/>
          <w:b/>
          <w:sz w:val="22"/>
          <w:szCs w:val="22"/>
        </w:rPr>
        <w:t>Public Participation:</w:t>
      </w:r>
      <w:r w:rsidRPr="00F52E9B">
        <w:rPr>
          <w:rFonts w:ascii="Arial" w:hAnsi="Arial" w:cs="Arial"/>
          <w:sz w:val="22"/>
          <w:szCs w:val="22"/>
        </w:rPr>
        <w:t xml:space="preserve"> 5 minutes for </w:t>
      </w:r>
      <w:r w:rsidRPr="00751E7C">
        <w:rPr>
          <w:rFonts w:ascii="Arial" w:hAnsi="Arial" w:cs="Arial"/>
          <w:sz w:val="22"/>
          <w:szCs w:val="22"/>
        </w:rPr>
        <w:t>public to gain clarification of any item discussed on the agenda</w:t>
      </w:r>
    </w:p>
    <w:p w14:paraId="5E571B9C" w14:textId="6F6142C0" w:rsidR="00940F29" w:rsidRDefault="00940F29" w:rsidP="009C5279"/>
    <w:sectPr w:rsidR="00940F29" w:rsidSect="00A05B8F">
      <w:pgSz w:w="11906" w:h="16838" w:code="9"/>
      <w:pgMar w:top="709" w:right="707" w:bottom="142" w:left="851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0A40" w14:textId="77777777" w:rsidR="00DC4937" w:rsidRDefault="00DC4937" w:rsidP="00AC65FD">
      <w:r>
        <w:separator/>
      </w:r>
    </w:p>
  </w:endnote>
  <w:endnote w:type="continuationSeparator" w:id="0">
    <w:p w14:paraId="3CDF365A" w14:textId="77777777" w:rsidR="00DC4937" w:rsidRDefault="00DC4937" w:rsidP="00A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8A33" w14:textId="77777777" w:rsidR="00DC4937" w:rsidRDefault="00DC4937" w:rsidP="00AC65FD">
      <w:r>
        <w:separator/>
      </w:r>
    </w:p>
  </w:footnote>
  <w:footnote w:type="continuationSeparator" w:id="0">
    <w:p w14:paraId="2E2E4B3E" w14:textId="77777777" w:rsidR="00DC4937" w:rsidRDefault="00DC4937" w:rsidP="00A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652E88"/>
    <w:multiLevelType w:val="hybridMultilevel"/>
    <w:tmpl w:val="9C70E83C"/>
    <w:lvl w:ilvl="0" w:tplc="6E1CB788">
      <w:start w:val="103"/>
      <w:numFmt w:val="decimal"/>
      <w:lvlText w:val="23/24/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03B5D"/>
    <w:multiLevelType w:val="hybridMultilevel"/>
    <w:tmpl w:val="2FB231B0"/>
    <w:lvl w:ilvl="0" w:tplc="230853BC">
      <w:start w:val="80"/>
      <w:numFmt w:val="decimal"/>
      <w:lvlText w:val="23/24/%1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77AF"/>
    <w:multiLevelType w:val="hybridMultilevel"/>
    <w:tmpl w:val="36FC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14CF8"/>
    <w:multiLevelType w:val="hybridMultilevel"/>
    <w:tmpl w:val="C3BA4C34"/>
    <w:lvl w:ilvl="0" w:tplc="5906B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46262"/>
    <w:multiLevelType w:val="hybridMultilevel"/>
    <w:tmpl w:val="83C6C2B0"/>
    <w:lvl w:ilvl="0" w:tplc="7B806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6349A"/>
    <w:multiLevelType w:val="hybridMultilevel"/>
    <w:tmpl w:val="7B88A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A55AA5"/>
    <w:multiLevelType w:val="hybridMultilevel"/>
    <w:tmpl w:val="E940E1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6111">
    <w:abstractNumId w:val="6"/>
  </w:num>
  <w:num w:numId="2" w16cid:durableId="1324044886">
    <w:abstractNumId w:val="5"/>
  </w:num>
  <w:num w:numId="3" w16cid:durableId="1676959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6475318">
    <w:abstractNumId w:val="3"/>
  </w:num>
  <w:num w:numId="5" w16cid:durableId="2017687044">
    <w:abstractNumId w:val="7"/>
  </w:num>
  <w:num w:numId="6" w16cid:durableId="966155773">
    <w:abstractNumId w:val="2"/>
  </w:num>
  <w:num w:numId="7" w16cid:durableId="892930475">
    <w:abstractNumId w:val="4"/>
  </w:num>
  <w:num w:numId="8" w16cid:durableId="119403006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87"/>
    <w:rsid w:val="00000FA9"/>
    <w:rsid w:val="0000111E"/>
    <w:rsid w:val="000040C8"/>
    <w:rsid w:val="00005C25"/>
    <w:rsid w:val="000075FF"/>
    <w:rsid w:val="00007715"/>
    <w:rsid w:val="00007D1F"/>
    <w:rsid w:val="0001019B"/>
    <w:rsid w:val="00011701"/>
    <w:rsid w:val="00012269"/>
    <w:rsid w:val="00012AE8"/>
    <w:rsid w:val="000157F2"/>
    <w:rsid w:val="00017F40"/>
    <w:rsid w:val="00023007"/>
    <w:rsid w:val="00024AE0"/>
    <w:rsid w:val="00026502"/>
    <w:rsid w:val="00035C50"/>
    <w:rsid w:val="00035FA1"/>
    <w:rsid w:val="000366A8"/>
    <w:rsid w:val="00036906"/>
    <w:rsid w:val="00036D06"/>
    <w:rsid w:val="00037201"/>
    <w:rsid w:val="00037C0C"/>
    <w:rsid w:val="000402E3"/>
    <w:rsid w:val="00042A2F"/>
    <w:rsid w:val="00042AD2"/>
    <w:rsid w:val="0004325E"/>
    <w:rsid w:val="00043809"/>
    <w:rsid w:val="000448EA"/>
    <w:rsid w:val="00046094"/>
    <w:rsid w:val="0005157F"/>
    <w:rsid w:val="00051F80"/>
    <w:rsid w:val="0005545F"/>
    <w:rsid w:val="00055EA1"/>
    <w:rsid w:val="00056786"/>
    <w:rsid w:val="00056AD5"/>
    <w:rsid w:val="00062681"/>
    <w:rsid w:val="000628E0"/>
    <w:rsid w:val="00063BD3"/>
    <w:rsid w:val="000671E6"/>
    <w:rsid w:val="00067514"/>
    <w:rsid w:val="000706E8"/>
    <w:rsid w:val="0007117F"/>
    <w:rsid w:val="00071A06"/>
    <w:rsid w:val="000739BA"/>
    <w:rsid w:val="00073C5A"/>
    <w:rsid w:val="00073CF9"/>
    <w:rsid w:val="00073FB6"/>
    <w:rsid w:val="00073FCE"/>
    <w:rsid w:val="000741CF"/>
    <w:rsid w:val="000803B2"/>
    <w:rsid w:val="000842AD"/>
    <w:rsid w:val="000850BC"/>
    <w:rsid w:val="00086B5B"/>
    <w:rsid w:val="00086C25"/>
    <w:rsid w:val="000909C3"/>
    <w:rsid w:val="00092EB5"/>
    <w:rsid w:val="00093BF6"/>
    <w:rsid w:val="000950D9"/>
    <w:rsid w:val="00096974"/>
    <w:rsid w:val="00096E89"/>
    <w:rsid w:val="0009706D"/>
    <w:rsid w:val="000A0B79"/>
    <w:rsid w:val="000A1655"/>
    <w:rsid w:val="000A3034"/>
    <w:rsid w:val="000A4D11"/>
    <w:rsid w:val="000B1DC4"/>
    <w:rsid w:val="000B43B2"/>
    <w:rsid w:val="000B707B"/>
    <w:rsid w:val="000C144A"/>
    <w:rsid w:val="000C28FB"/>
    <w:rsid w:val="000C3704"/>
    <w:rsid w:val="000C3997"/>
    <w:rsid w:val="000C4F4A"/>
    <w:rsid w:val="000C5A8A"/>
    <w:rsid w:val="000C7525"/>
    <w:rsid w:val="000D00B0"/>
    <w:rsid w:val="000D0762"/>
    <w:rsid w:val="000D2299"/>
    <w:rsid w:val="000D39A4"/>
    <w:rsid w:val="000D4398"/>
    <w:rsid w:val="000D5B78"/>
    <w:rsid w:val="000E0A2E"/>
    <w:rsid w:val="000E1C04"/>
    <w:rsid w:val="000E21A7"/>
    <w:rsid w:val="000E2926"/>
    <w:rsid w:val="000E2F2F"/>
    <w:rsid w:val="000E3C3E"/>
    <w:rsid w:val="000E4266"/>
    <w:rsid w:val="000E429D"/>
    <w:rsid w:val="000E6A34"/>
    <w:rsid w:val="000E75A2"/>
    <w:rsid w:val="000F0FE6"/>
    <w:rsid w:val="000F277B"/>
    <w:rsid w:val="000F39A5"/>
    <w:rsid w:val="000F51B8"/>
    <w:rsid w:val="000F56FA"/>
    <w:rsid w:val="00100BB9"/>
    <w:rsid w:val="00101AE6"/>
    <w:rsid w:val="00104E3F"/>
    <w:rsid w:val="00105921"/>
    <w:rsid w:val="00107F04"/>
    <w:rsid w:val="00112127"/>
    <w:rsid w:val="001132E8"/>
    <w:rsid w:val="001153A0"/>
    <w:rsid w:val="00116554"/>
    <w:rsid w:val="00117AD5"/>
    <w:rsid w:val="00117E37"/>
    <w:rsid w:val="001210ED"/>
    <w:rsid w:val="00122D52"/>
    <w:rsid w:val="00123707"/>
    <w:rsid w:val="00125B3A"/>
    <w:rsid w:val="00126742"/>
    <w:rsid w:val="00127D44"/>
    <w:rsid w:val="001313CB"/>
    <w:rsid w:val="001342E1"/>
    <w:rsid w:val="00134408"/>
    <w:rsid w:val="001346D2"/>
    <w:rsid w:val="00136D14"/>
    <w:rsid w:val="00137458"/>
    <w:rsid w:val="00141C0E"/>
    <w:rsid w:val="00142F49"/>
    <w:rsid w:val="00143F3D"/>
    <w:rsid w:val="00146568"/>
    <w:rsid w:val="00147053"/>
    <w:rsid w:val="001519A4"/>
    <w:rsid w:val="00153C27"/>
    <w:rsid w:val="001555B1"/>
    <w:rsid w:val="00156065"/>
    <w:rsid w:val="00156367"/>
    <w:rsid w:val="00157570"/>
    <w:rsid w:val="00163C91"/>
    <w:rsid w:val="0016408A"/>
    <w:rsid w:val="00164861"/>
    <w:rsid w:val="00164F09"/>
    <w:rsid w:val="001660B7"/>
    <w:rsid w:val="00167307"/>
    <w:rsid w:val="00171893"/>
    <w:rsid w:val="001741F0"/>
    <w:rsid w:val="001765C5"/>
    <w:rsid w:val="00180970"/>
    <w:rsid w:val="00181988"/>
    <w:rsid w:val="00181B58"/>
    <w:rsid w:val="00181D5F"/>
    <w:rsid w:val="001838BC"/>
    <w:rsid w:val="00183E99"/>
    <w:rsid w:val="00184263"/>
    <w:rsid w:val="00186170"/>
    <w:rsid w:val="0018747F"/>
    <w:rsid w:val="001875F2"/>
    <w:rsid w:val="00190B47"/>
    <w:rsid w:val="001939C2"/>
    <w:rsid w:val="001958C5"/>
    <w:rsid w:val="00196952"/>
    <w:rsid w:val="001A05B4"/>
    <w:rsid w:val="001A1E8A"/>
    <w:rsid w:val="001B37D2"/>
    <w:rsid w:val="001B407C"/>
    <w:rsid w:val="001B5D6F"/>
    <w:rsid w:val="001B5FCF"/>
    <w:rsid w:val="001B68ED"/>
    <w:rsid w:val="001B6CA1"/>
    <w:rsid w:val="001C01EE"/>
    <w:rsid w:val="001C05C1"/>
    <w:rsid w:val="001C19A2"/>
    <w:rsid w:val="001C1CB4"/>
    <w:rsid w:val="001C3E33"/>
    <w:rsid w:val="001C4170"/>
    <w:rsid w:val="001C55F7"/>
    <w:rsid w:val="001C6754"/>
    <w:rsid w:val="001C6B34"/>
    <w:rsid w:val="001C7C6C"/>
    <w:rsid w:val="001D12C7"/>
    <w:rsid w:val="001D36D8"/>
    <w:rsid w:val="001D7631"/>
    <w:rsid w:val="001E0509"/>
    <w:rsid w:val="001E6A23"/>
    <w:rsid w:val="001E79A6"/>
    <w:rsid w:val="001E7AF5"/>
    <w:rsid w:val="001E7B7C"/>
    <w:rsid w:val="001F2388"/>
    <w:rsid w:val="001F3FF8"/>
    <w:rsid w:val="001F4E49"/>
    <w:rsid w:val="001F5748"/>
    <w:rsid w:val="001F5A8D"/>
    <w:rsid w:val="001F69BD"/>
    <w:rsid w:val="001F6FDF"/>
    <w:rsid w:val="001F73FE"/>
    <w:rsid w:val="00204BA7"/>
    <w:rsid w:val="0021089F"/>
    <w:rsid w:val="00210D82"/>
    <w:rsid w:val="00211624"/>
    <w:rsid w:val="00212713"/>
    <w:rsid w:val="00212A23"/>
    <w:rsid w:val="0021643C"/>
    <w:rsid w:val="00216D72"/>
    <w:rsid w:val="00216F37"/>
    <w:rsid w:val="00217D19"/>
    <w:rsid w:val="00220C34"/>
    <w:rsid w:val="00220C49"/>
    <w:rsid w:val="00221D24"/>
    <w:rsid w:val="0022330B"/>
    <w:rsid w:val="002235CE"/>
    <w:rsid w:val="00223DD6"/>
    <w:rsid w:val="0022581B"/>
    <w:rsid w:val="00225AA8"/>
    <w:rsid w:val="0022682F"/>
    <w:rsid w:val="00231D4C"/>
    <w:rsid w:val="00233B4E"/>
    <w:rsid w:val="00236E51"/>
    <w:rsid w:val="002371F0"/>
    <w:rsid w:val="002400C9"/>
    <w:rsid w:val="002404D4"/>
    <w:rsid w:val="002409CE"/>
    <w:rsid w:val="00240F70"/>
    <w:rsid w:val="00241CBF"/>
    <w:rsid w:val="00244279"/>
    <w:rsid w:val="00245732"/>
    <w:rsid w:val="00245C44"/>
    <w:rsid w:val="002479DA"/>
    <w:rsid w:val="00251898"/>
    <w:rsid w:val="0025190A"/>
    <w:rsid w:val="00253B58"/>
    <w:rsid w:val="00264316"/>
    <w:rsid w:val="0026529F"/>
    <w:rsid w:val="00266482"/>
    <w:rsid w:val="0027317D"/>
    <w:rsid w:val="00276661"/>
    <w:rsid w:val="00276704"/>
    <w:rsid w:val="00281176"/>
    <w:rsid w:val="0028155C"/>
    <w:rsid w:val="0028373F"/>
    <w:rsid w:val="0028398C"/>
    <w:rsid w:val="00284662"/>
    <w:rsid w:val="002846D5"/>
    <w:rsid w:val="00284DF7"/>
    <w:rsid w:val="00287589"/>
    <w:rsid w:val="00290BC5"/>
    <w:rsid w:val="00294C17"/>
    <w:rsid w:val="00296333"/>
    <w:rsid w:val="002977A7"/>
    <w:rsid w:val="00297DD5"/>
    <w:rsid w:val="00297FD8"/>
    <w:rsid w:val="002A0465"/>
    <w:rsid w:val="002A1360"/>
    <w:rsid w:val="002A4D69"/>
    <w:rsid w:val="002A5D1F"/>
    <w:rsid w:val="002A71DD"/>
    <w:rsid w:val="002B06D9"/>
    <w:rsid w:val="002B4D0A"/>
    <w:rsid w:val="002B504C"/>
    <w:rsid w:val="002B5543"/>
    <w:rsid w:val="002B6C7E"/>
    <w:rsid w:val="002B79B1"/>
    <w:rsid w:val="002B7E46"/>
    <w:rsid w:val="002C04A3"/>
    <w:rsid w:val="002C1AEF"/>
    <w:rsid w:val="002C4984"/>
    <w:rsid w:val="002C4EA3"/>
    <w:rsid w:val="002C7412"/>
    <w:rsid w:val="002C7A96"/>
    <w:rsid w:val="002D23EE"/>
    <w:rsid w:val="002D2F2B"/>
    <w:rsid w:val="002D3CD5"/>
    <w:rsid w:val="002E009D"/>
    <w:rsid w:val="002E164B"/>
    <w:rsid w:val="002E2699"/>
    <w:rsid w:val="002E3760"/>
    <w:rsid w:val="002E528E"/>
    <w:rsid w:val="002E5B57"/>
    <w:rsid w:val="002E71A0"/>
    <w:rsid w:val="002F160B"/>
    <w:rsid w:val="002F3D30"/>
    <w:rsid w:val="002F7706"/>
    <w:rsid w:val="002F7A6E"/>
    <w:rsid w:val="003022EA"/>
    <w:rsid w:val="003025D1"/>
    <w:rsid w:val="00305E29"/>
    <w:rsid w:val="00310357"/>
    <w:rsid w:val="00310A40"/>
    <w:rsid w:val="0031449B"/>
    <w:rsid w:val="00314859"/>
    <w:rsid w:val="00315693"/>
    <w:rsid w:val="00317C73"/>
    <w:rsid w:val="00317C89"/>
    <w:rsid w:val="00320193"/>
    <w:rsid w:val="003213BB"/>
    <w:rsid w:val="00321E8D"/>
    <w:rsid w:val="003259B1"/>
    <w:rsid w:val="003263CE"/>
    <w:rsid w:val="00335411"/>
    <w:rsid w:val="00335745"/>
    <w:rsid w:val="003374ED"/>
    <w:rsid w:val="0033765A"/>
    <w:rsid w:val="00337EB9"/>
    <w:rsid w:val="0034097E"/>
    <w:rsid w:val="0034129B"/>
    <w:rsid w:val="00341DA9"/>
    <w:rsid w:val="00352C94"/>
    <w:rsid w:val="003555BE"/>
    <w:rsid w:val="00355EA8"/>
    <w:rsid w:val="0035664C"/>
    <w:rsid w:val="00357796"/>
    <w:rsid w:val="00360CA3"/>
    <w:rsid w:val="00361176"/>
    <w:rsid w:val="00361442"/>
    <w:rsid w:val="00364078"/>
    <w:rsid w:val="0036432F"/>
    <w:rsid w:val="00366C06"/>
    <w:rsid w:val="00371FCF"/>
    <w:rsid w:val="00372958"/>
    <w:rsid w:val="00373C8F"/>
    <w:rsid w:val="0037470F"/>
    <w:rsid w:val="00375442"/>
    <w:rsid w:val="003761A8"/>
    <w:rsid w:val="00376504"/>
    <w:rsid w:val="003779AA"/>
    <w:rsid w:val="0038410A"/>
    <w:rsid w:val="0038643D"/>
    <w:rsid w:val="00387C60"/>
    <w:rsid w:val="003940D1"/>
    <w:rsid w:val="00395227"/>
    <w:rsid w:val="003A5532"/>
    <w:rsid w:val="003A5DD0"/>
    <w:rsid w:val="003A7148"/>
    <w:rsid w:val="003B1080"/>
    <w:rsid w:val="003B2F33"/>
    <w:rsid w:val="003B38E5"/>
    <w:rsid w:val="003B4C21"/>
    <w:rsid w:val="003B69E8"/>
    <w:rsid w:val="003C0BD2"/>
    <w:rsid w:val="003C1D78"/>
    <w:rsid w:val="003C4CE4"/>
    <w:rsid w:val="003C6BFD"/>
    <w:rsid w:val="003D095E"/>
    <w:rsid w:val="003D2EA6"/>
    <w:rsid w:val="003D5DDA"/>
    <w:rsid w:val="003D6CF4"/>
    <w:rsid w:val="003D6E67"/>
    <w:rsid w:val="003E3BF0"/>
    <w:rsid w:val="003E785C"/>
    <w:rsid w:val="003F0733"/>
    <w:rsid w:val="003F0D8E"/>
    <w:rsid w:val="003F1293"/>
    <w:rsid w:val="003F5B4E"/>
    <w:rsid w:val="003F7DA7"/>
    <w:rsid w:val="00400930"/>
    <w:rsid w:val="00400F8A"/>
    <w:rsid w:val="004034BB"/>
    <w:rsid w:val="00403B93"/>
    <w:rsid w:val="00403CA9"/>
    <w:rsid w:val="004054BD"/>
    <w:rsid w:val="004059E7"/>
    <w:rsid w:val="0040681C"/>
    <w:rsid w:val="00406880"/>
    <w:rsid w:val="00411051"/>
    <w:rsid w:val="00414723"/>
    <w:rsid w:val="00416C80"/>
    <w:rsid w:val="0042149D"/>
    <w:rsid w:val="00421A56"/>
    <w:rsid w:val="004220B2"/>
    <w:rsid w:val="0042522B"/>
    <w:rsid w:val="004300DC"/>
    <w:rsid w:val="00435100"/>
    <w:rsid w:val="004357CE"/>
    <w:rsid w:val="00437BF7"/>
    <w:rsid w:val="0044204A"/>
    <w:rsid w:val="0044590D"/>
    <w:rsid w:val="0045709E"/>
    <w:rsid w:val="00462F84"/>
    <w:rsid w:val="00465C29"/>
    <w:rsid w:val="0046716C"/>
    <w:rsid w:val="004672B7"/>
    <w:rsid w:val="00471B1B"/>
    <w:rsid w:val="00471C11"/>
    <w:rsid w:val="00472517"/>
    <w:rsid w:val="004735AF"/>
    <w:rsid w:val="00474523"/>
    <w:rsid w:val="00474A28"/>
    <w:rsid w:val="004800F0"/>
    <w:rsid w:val="00483175"/>
    <w:rsid w:val="004831D1"/>
    <w:rsid w:val="00484711"/>
    <w:rsid w:val="004863D8"/>
    <w:rsid w:val="00486616"/>
    <w:rsid w:val="00486D9B"/>
    <w:rsid w:val="00486FA0"/>
    <w:rsid w:val="00487BFD"/>
    <w:rsid w:val="00491414"/>
    <w:rsid w:val="00491800"/>
    <w:rsid w:val="00493815"/>
    <w:rsid w:val="004951D4"/>
    <w:rsid w:val="004959DA"/>
    <w:rsid w:val="00497D9E"/>
    <w:rsid w:val="004A0FA0"/>
    <w:rsid w:val="004A2A87"/>
    <w:rsid w:val="004A4C68"/>
    <w:rsid w:val="004A5032"/>
    <w:rsid w:val="004A56D9"/>
    <w:rsid w:val="004B0BDF"/>
    <w:rsid w:val="004B4A87"/>
    <w:rsid w:val="004B5AD6"/>
    <w:rsid w:val="004B7DA1"/>
    <w:rsid w:val="004B7EE1"/>
    <w:rsid w:val="004C0692"/>
    <w:rsid w:val="004C25EA"/>
    <w:rsid w:val="004C39AA"/>
    <w:rsid w:val="004C446B"/>
    <w:rsid w:val="004C5293"/>
    <w:rsid w:val="004C5E38"/>
    <w:rsid w:val="004C6767"/>
    <w:rsid w:val="004C6A9E"/>
    <w:rsid w:val="004C6FDE"/>
    <w:rsid w:val="004D3201"/>
    <w:rsid w:val="004D3AD3"/>
    <w:rsid w:val="004E0C26"/>
    <w:rsid w:val="004E1909"/>
    <w:rsid w:val="004E4933"/>
    <w:rsid w:val="004E5EFB"/>
    <w:rsid w:val="004E60F7"/>
    <w:rsid w:val="004E6A77"/>
    <w:rsid w:val="004E6D0B"/>
    <w:rsid w:val="004F0518"/>
    <w:rsid w:val="004F0FE8"/>
    <w:rsid w:val="004F2725"/>
    <w:rsid w:val="004F7BE1"/>
    <w:rsid w:val="005000D0"/>
    <w:rsid w:val="00500B25"/>
    <w:rsid w:val="0050715B"/>
    <w:rsid w:val="00507545"/>
    <w:rsid w:val="00512C4B"/>
    <w:rsid w:val="00513CD9"/>
    <w:rsid w:val="0051457A"/>
    <w:rsid w:val="00515032"/>
    <w:rsid w:val="00515A75"/>
    <w:rsid w:val="0051603F"/>
    <w:rsid w:val="00522006"/>
    <w:rsid w:val="005221C9"/>
    <w:rsid w:val="005258D9"/>
    <w:rsid w:val="0052617C"/>
    <w:rsid w:val="00526D4B"/>
    <w:rsid w:val="00527154"/>
    <w:rsid w:val="00527C16"/>
    <w:rsid w:val="00535071"/>
    <w:rsid w:val="0053549E"/>
    <w:rsid w:val="005354BA"/>
    <w:rsid w:val="005376A4"/>
    <w:rsid w:val="005378FF"/>
    <w:rsid w:val="005379E4"/>
    <w:rsid w:val="00545997"/>
    <w:rsid w:val="0054710C"/>
    <w:rsid w:val="0055007E"/>
    <w:rsid w:val="00550C08"/>
    <w:rsid w:val="00551A3D"/>
    <w:rsid w:val="00552CE5"/>
    <w:rsid w:val="00552FEE"/>
    <w:rsid w:val="005535E2"/>
    <w:rsid w:val="005605D9"/>
    <w:rsid w:val="00561D8F"/>
    <w:rsid w:val="0056308C"/>
    <w:rsid w:val="00563DBE"/>
    <w:rsid w:val="00564E33"/>
    <w:rsid w:val="00566179"/>
    <w:rsid w:val="00567A7A"/>
    <w:rsid w:val="00570840"/>
    <w:rsid w:val="00570939"/>
    <w:rsid w:val="005709B3"/>
    <w:rsid w:val="005728F4"/>
    <w:rsid w:val="00572DB9"/>
    <w:rsid w:val="00574C22"/>
    <w:rsid w:val="00581CFF"/>
    <w:rsid w:val="00582115"/>
    <w:rsid w:val="00582E96"/>
    <w:rsid w:val="00582FF2"/>
    <w:rsid w:val="005835AE"/>
    <w:rsid w:val="00583C75"/>
    <w:rsid w:val="0058607D"/>
    <w:rsid w:val="00586FD6"/>
    <w:rsid w:val="00590868"/>
    <w:rsid w:val="00594CA5"/>
    <w:rsid w:val="005A4033"/>
    <w:rsid w:val="005B0408"/>
    <w:rsid w:val="005B41F2"/>
    <w:rsid w:val="005B5CE8"/>
    <w:rsid w:val="005B7375"/>
    <w:rsid w:val="005C09E0"/>
    <w:rsid w:val="005C27BD"/>
    <w:rsid w:val="005C646E"/>
    <w:rsid w:val="005D1B22"/>
    <w:rsid w:val="005D366E"/>
    <w:rsid w:val="005D3CEF"/>
    <w:rsid w:val="005D48D4"/>
    <w:rsid w:val="005D7803"/>
    <w:rsid w:val="005E08CD"/>
    <w:rsid w:val="005E146D"/>
    <w:rsid w:val="005F057C"/>
    <w:rsid w:val="005F17F8"/>
    <w:rsid w:val="005F25C3"/>
    <w:rsid w:val="005F28B5"/>
    <w:rsid w:val="005F2C43"/>
    <w:rsid w:val="005F4F0A"/>
    <w:rsid w:val="005F5417"/>
    <w:rsid w:val="00601159"/>
    <w:rsid w:val="006015B1"/>
    <w:rsid w:val="00602536"/>
    <w:rsid w:val="00602E93"/>
    <w:rsid w:val="0060344C"/>
    <w:rsid w:val="00605769"/>
    <w:rsid w:val="00605B48"/>
    <w:rsid w:val="0060613F"/>
    <w:rsid w:val="00610532"/>
    <w:rsid w:val="00611F00"/>
    <w:rsid w:val="0061331F"/>
    <w:rsid w:val="00624245"/>
    <w:rsid w:val="006251D6"/>
    <w:rsid w:val="0062756D"/>
    <w:rsid w:val="006409EA"/>
    <w:rsid w:val="00640B96"/>
    <w:rsid w:val="006420F1"/>
    <w:rsid w:val="00642A14"/>
    <w:rsid w:val="00642BA3"/>
    <w:rsid w:val="006449BA"/>
    <w:rsid w:val="00646CEE"/>
    <w:rsid w:val="00647DC3"/>
    <w:rsid w:val="00650800"/>
    <w:rsid w:val="00652E00"/>
    <w:rsid w:val="00653666"/>
    <w:rsid w:val="00653721"/>
    <w:rsid w:val="00654C18"/>
    <w:rsid w:val="0066038D"/>
    <w:rsid w:val="00662546"/>
    <w:rsid w:val="0066406E"/>
    <w:rsid w:val="00664EA8"/>
    <w:rsid w:val="00666363"/>
    <w:rsid w:val="00666678"/>
    <w:rsid w:val="00667D0E"/>
    <w:rsid w:val="00671ADF"/>
    <w:rsid w:val="006747FE"/>
    <w:rsid w:val="006759E7"/>
    <w:rsid w:val="00676E80"/>
    <w:rsid w:val="00677368"/>
    <w:rsid w:val="006857B8"/>
    <w:rsid w:val="00687028"/>
    <w:rsid w:val="00692A2F"/>
    <w:rsid w:val="00693B3F"/>
    <w:rsid w:val="0069568C"/>
    <w:rsid w:val="0069575B"/>
    <w:rsid w:val="00695DFC"/>
    <w:rsid w:val="006A01CF"/>
    <w:rsid w:val="006A1200"/>
    <w:rsid w:val="006A306F"/>
    <w:rsid w:val="006A49DB"/>
    <w:rsid w:val="006A5862"/>
    <w:rsid w:val="006A5FD3"/>
    <w:rsid w:val="006A7105"/>
    <w:rsid w:val="006A7667"/>
    <w:rsid w:val="006A76AC"/>
    <w:rsid w:val="006B0840"/>
    <w:rsid w:val="006B0B3F"/>
    <w:rsid w:val="006B0FC7"/>
    <w:rsid w:val="006B6B57"/>
    <w:rsid w:val="006B7170"/>
    <w:rsid w:val="006B7C28"/>
    <w:rsid w:val="006C1E2C"/>
    <w:rsid w:val="006C25DA"/>
    <w:rsid w:val="006C2B61"/>
    <w:rsid w:val="006C33A1"/>
    <w:rsid w:val="006C3954"/>
    <w:rsid w:val="006C39F7"/>
    <w:rsid w:val="006C4CE5"/>
    <w:rsid w:val="006D011D"/>
    <w:rsid w:val="006D3DEA"/>
    <w:rsid w:val="006D7723"/>
    <w:rsid w:val="006E15FD"/>
    <w:rsid w:val="006E19A4"/>
    <w:rsid w:val="006E3A40"/>
    <w:rsid w:val="006E4ADD"/>
    <w:rsid w:val="006E4EEC"/>
    <w:rsid w:val="006E5737"/>
    <w:rsid w:val="006E7493"/>
    <w:rsid w:val="006E7DE2"/>
    <w:rsid w:val="006F013B"/>
    <w:rsid w:val="006F058B"/>
    <w:rsid w:val="006F2062"/>
    <w:rsid w:val="006F321E"/>
    <w:rsid w:val="006F5412"/>
    <w:rsid w:val="006F55D4"/>
    <w:rsid w:val="006F70DD"/>
    <w:rsid w:val="00702307"/>
    <w:rsid w:val="007102E9"/>
    <w:rsid w:val="00713961"/>
    <w:rsid w:val="0071434B"/>
    <w:rsid w:val="007164B5"/>
    <w:rsid w:val="007179AB"/>
    <w:rsid w:val="007207C8"/>
    <w:rsid w:val="007242C8"/>
    <w:rsid w:val="00724587"/>
    <w:rsid w:val="00726FDF"/>
    <w:rsid w:val="00730885"/>
    <w:rsid w:val="0073148C"/>
    <w:rsid w:val="00731590"/>
    <w:rsid w:val="0073395F"/>
    <w:rsid w:val="007371E9"/>
    <w:rsid w:val="007419F0"/>
    <w:rsid w:val="007421BD"/>
    <w:rsid w:val="007421C9"/>
    <w:rsid w:val="007428CE"/>
    <w:rsid w:val="00744EB7"/>
    <w:rsid w:val="00750751"/>
    <w:rsid w:val="0075114B"/>
    <w:rsid w:val="00751D16"/>
    <w:rsid w:val="00752D61"/>
    <w:rsid w:val="00755E22"/>
    <w:rsid w:val="00762562"/>
    <w:rsid w:val="0076586D"/>
    <w:rsid w:val="0077066F"/>
    <w:rsid w:val="00770881"/>
    <w:rsid w:val="0077204A"/>
    <w:rsid w:val="00772E21"/>
    <w:rsid w:val="00772FEB"/>
    <w:rsid w:val="00773235"/>
    <w:rsid w:val="00773B09"/>
    <w:rsid w:val="00774070"/>
    <w:rsid w:val="0077565D"/>
    <w:rsid w:val="00776D92"/>
    <w:rsid w:val="007811EF"/>
    <w:rsid w:val="00787968"/>
    <w:rsid w:val="00791332"/>
    <w:rsid w:val="00793525"/>
    <w:rsid w:val="00794FAC"/>
    <w:rsid w:val="007A11B5"/>
    <w:rsid w:val="007A319C"/>
    <w:rsid w:val="007A3811"/>
    <w:rsid w:val="007A6131"/>
    <w:rsid w:val="007B0785"/>
    <w:rsid w:val="007B30FF"/>
    <w:rsid w:val="007B3AFE"/>
    <w:rsid w:val="007B4231"/>
    <w:rsid w:val="007C03E2"/>
    <w:rsid w:val="007C0F34"/>
    <w:rsid w:val="007C1252"/>
    <w:rsid w:val="007C2653"/>
    <w:rsid w:val="007C4573"/>
    <w:rsid w:val="007C486D"/>
    <w:rsid w:val="007D14B0"/>
    <w:rsid w:val="007D4168"/>
    <w:rsid w:val="007D6C21"/>
    <w:rsid w:val="007E0911"/>
    <w:rsid w:val="007E0B81"/>
    <w:rsid w:val="007E2DC8"/>
    <w:rsid w:val="007E2F35"/>
    <w:rsid w:val="007E33BA"/>
    <w:rsid w:val="007E3477"/>
    <w:rsid w:val="007E4D55"/>
    <w:rsid w:val="007E4F9B"/>
    <w:rsid w:val="007E764C"/>
    <w:rsid w:val="007F1611"/>
    <w:rsid w:val="007F3A1F"/>
    <w:rsid w:val="007F3DEA"/>
    <w:rsid w:val="007F5B21"/>
    <w:rsid w:val="007F6DC4"/>
    <w:rsid w:val="007F728D"/>
    <w:rsid w:val="00803080"/>
    <w:rsid w:val="008113A1"/>
    <w:rsid w:val="00812EA9"/>
    <w:rsid w:val="00813D2F"/>
    <w:rsid w:val="00815C50"/>
    <w:rsid w:val="0082179D"/>
    <w:rsid w:val="00821836"/>
    <w:rsid w:val="00822C6F"/>
    <w:rsid w:val="00823369"/>
    <w:rsid w:val="008277E0"/>
    <w:rsid w:val="0083087C"/>
    <w:rsid w:val="00830BD5"/>
    <w:rsid w:val="00830F84"/>
    <w:rsid w:val="008372EF"/>
    <w:rsid w:val="008402F9"/>
    <w:rsid w:val="008415E6"/>
    <w:rsid w:val="00843D1E"/>
    <w:rsid w:val="00843F28"/>
    <w:rsid w:val="00847DF2"/>
    <w:rsid w:val="00852C0A"/>
    <w:rsid w:val="00854E5D"/>
    <w:rsid w:val="00855A5D"/>
    <w:rsid w:val="008569AD"/>
    <w:rsid w:val="0085778D"/>
    <w:rsid w:val="008611B2"/>
    <w:rsid w:val="008630E9"/>
    <w:rsid w:val="008633BF"/>
    <w:rsid w:val="008647F4"/>
    <w:rsid w:val="0086600C"/>
    <w:rsid w:val="0086623D"/>
    <w:rsid w:val="0086629A"/>
    <w:rsid w:val="008701A5"/>
    <w:rsid w:val="00870203"/>
    <w:rsid w:val="00871644"/>
    <w:rsid w:val="00874326"/>
    <w:rsid w:val="008758B4"/>
    <w:rsid w:val="00876F6E"/>
    <w:rsid w:val="00877730"/>
    <w:rsid w:val="0088159F"/>
    <w:rsid w:val="00885DC5"/>
    <w:rsid w:val="00886403"/>
    <w:rsid w:val="00890887"/>
    <w:rsid w:val="0089140C"/>
    <w:rsid w:val="008915B5"/>
    <w:rsid w:val="0089321B"/>
    <w:rsid w:val="00893763"/>
    <w:rsid w:val="00894B84"/>
    <w:rsid w:val="008953BD"/>
    <w:rsid w:val="00895B45"/>
    <w:rsid w:val="0089764A"/>
    <w:rsid w:val="008A054C"/>
    <w:rsid w:val="008A29A8"/>
    <w:rsid w:val="008A355C"/>
    <w:rsid w:val="008A4A76"/>
    <w:rsid w:val="008A4D30"/>
    <w:rsid w:val="008A66B2"/>
    <w:rsid w:val="008A7936"/>
    <w:rsid w:val="008B0FD9"/>
    <w:rsid w:val="008B4768"/>
    <w:rsid w:val="008B7EA8"/>
    <w:rsid w:val="008C1C87"/>
    <w:rsid w:val="008C280D"/>
    <w:rsid w:val="008D1700"/>
    <w:rsid w:val="008D3048"/>
    <w:rsid w:val="008D41DA"/>
    <w:rsid w:val="008D4C25"/>
    <w:rsid w:val="008D697B"/>
    <w:rsid w:val="008D706A"/>
    <w:rsid w:val="008D7E39"/>
    <w:rsid w:val="008E3AC1"/>
    <w:rsid w:val="008E658D"/>
    <w:rsid w:val="008F1691"/>
    <w:rsid w:val="008F2452"/>
    <w:rsid w:val="008F6F23"/>
    <w:rsid w:val="00901C97"/>
    <w:rsid w:val="00902535"/>
    <w:rsid w:val="00903A58"/>
    <w:rsid w:val="00912CDF"/>
    <w:rsid w:val="00912F62"/>
    <w:rsid w:val="00915874"/>
    <w:rsid w:val="00921C08"/>
    <w:rsid w:val="00921EE6"/>
    <w:rsid w:val="0092298B"/>
    <w:rsid w:val="009260DB"/>
    <w:rsid w:val="009273FA"/>
    <w:rsid w:val="009322A5"/>
    <w:rsid w:val="00933DFB"/>
    <w:rsid w:val="00935FB2"/>
    <w:rsid w:val="009369D9"/>
    <w:rsid w:val="00937011"/>
    <w:rsid w:val="009378D4"/>
    <w:rsid w:val="00940AE9"/>
    <w:rsid w:val="00940F29"/>
    <w:rsid w:val="00946CAD"/>
    <w:rsid w:val="00950F0B"/>
    <w:rsid w:val="00951C8D"/>
    <w:rsid w:val="009557D1"/>
    <w:rsid w:val="0095753F"/>
    <w:rsid w:val="00961EAE"/>
    <w:rsid w:val="00963012"/>
    <w:rsid w:val="00963147"/>
    <w:rsid w:val="00965C2E"/>
    <w:rsid w:val="00967B21"/>
    <w:rsid w:val="009726A7"/>
    <w:rsid w:val="009738A8"/>
    <w:rsid w:val="00974276"/>
    <w:rsid w:val="00975F40"/>
    <w:rsid w:val="00975F4F"/>
    <w:rsid w:val="009769A3"/>
    <w:rsid w:val="009815A5"/>
    <w:rsid w:val="00981BB5"/>
    <w:rsid w:val="009823BE"/>
    <w:rsid w:val="0098648C"/>
    <w:rsid w:val="00986EF1"/>
    <w:rsid w:val="009911C6"/>
    <w:rsid w:val="0099183F"/>
    <w:rsid w:val="00994101"/>
    <w:rsid w:val="0099469B"/>
    <w:rsid w:val="009A08E2"/>
    <w:rsid w:val="009A35EB"/>
    <w:rsid w:val="009A4D1F"/>
    <w:rsid w:val="009A57E4"/>
    <w:rsid w:val="009A61DF"/>
    <w:rsid w:val="009A7FED"/>
    <w:rsid w:val="009B093C"/>
    <w:rsid w:val="009B3305"/>
    <w:rsid w:val="009B3362"/>
    <w:rsid w:val="009B4278"/>
    <w:rsid w:val="009B7603"/>
    <w:rsid w:val="009C1287"/>
    <w:rsid w:val="009C169D"/>
    <w:rsid w:val="009C16BB"/>
    <w:rsid w:val="009C296A"/>
    <w:rsid w:val="009C2FEF"/>
    <w:rsid w:val="009C38C6"/>
    <w:rsid w:val="009C5279"/>
    <w:rsid w:val="009D067B"/>
    <w:rsid w:val="009D0D15"/>
    <w:rsid w:val="009D4167"/>
    <w:rsid w:val="009D47D1"/>
    <w:rsid w:val="009D611D"/>
    <w:rsid w:val="009D6395"/>
    <w:rsid w:val="009E0BCC"/>
    <w:rsid w:val="009E42E2"/>
    <w:rsid w:val="009E514B"/>
    <w:rsid w:val="009E691C"/>
    <w:rsid w:val="009E7A11"/>
    <w:rsid w:val="009E7F74"/>
    <w:rsid w:val="009F0431"/>
    <w:rsid w:val="009F1235"/>
    <w:rsid w:val="009F26A4"/>
    <w:rsid w:val="009F2FA3"/>
    <w:rsid w:val="009F53AD"/>
    <w:rsid w:val="009F7119"/>
    <w:rsid w:val="009F7AB0"/>
    <w:rsid w:val="00A01C38"/>
    <w:rsid w:val="00A01FA8"/>
    <w:rsid w:val="00A03DE9"/>
    <w:rsid w:val="00A0404F"/>
    <w:rsid w:val="00A0466F"/>
    <w:rsid w:val="00A05B8F"/>
    <w:rsid w:val="00A066BC"/>
    <w:rsid w:val="00A06E3F"/>
    <w:rsid w:val="00A06F91"/>
    <w:rsid w:val="00A07153"/>
    <w:rsid w:val="00A075A8"/>
    <w:rsid w:val="00A10598"/>
    <w:rsid w:val="00A11BA3"/>
    <w:rsid w:val="00A11ED7"/>
    <w:rsid w:val="00A12035"/>
    <w:rsid w:val="00A13229"/>
    <w:rsid w:val="00A139F1"/>
    <w:rsid w:val="00A147DC"/>
    <w:rsid w:val="00A15540"/>
    <w:rsid w:val="00A161AE"/>
    <w:rsid w:val="00A173DE"/>
    <w:rsid w:val="00A20D0C"/>
    <w:rsid w:val="00A2144C"/>
    <w:rsid w:val="00A23261"/>
    <w:rsid w:val="00A244E4"/>
    <w:rsid w:val="00A24601"/>
    <w:rsid w:val="00A2587B"/>
    <w:rsid w:val="00A306BA"/>
    <w:rsid w:val="00A32230"/>
    <w:rsid w:val="00A3281F"/>
    <w:rsid w:val="00A33354"/>
    <w:rsid w:val="00A335C6"/>
    <w:rsid w:val="00A35164"/>
    <w:rsid w:val="00A355AF"/>
    <w:rsid w:val="00A373F6"/>
    <w:rsid w:val="00A37AF4"/>
    <w:rsid w:val="00A37DCD"/>
    <w:rsid w:val="00A40232"/>
    <w:rsid w:val="00A42756"/>
    <w:rsid w:val="00A43375"/>
    <w:rsid w:val="00A47EAC"/>
    <w:rsid w:val="00A53395"/>
    <w:rsid w:val="00A5562C"/>
    <w:rsid w:val="00A5645F"/>
    <w:rsid w:val="00A57C1F"/>
    <w:rsid w:val="00A60748"/>
    <w:rsid w:val="00A623F2"/>
    <w:rsid w:val="00A64984"/>
    <w:rsid w:val="00A64A2C"/>
    <w:rsid w:val="00A65960"/>
    <w:rsid w:val="00A659EF"/>
    <w:rsid w:val="00A675BA"/>
    <w:rsid w:val="00A73C0C"/>
    <w:rsid w:val="00A767A6"/>
    <w:rsid w:val="00A806B8"/>
    <w:rsid w:val="00A80738"/>
    <w:rsid w:val="00A809FD"/>
    <w:rsid w:val="00A80AA0"/>
    <w:rsid w:val="00A83357"/>
    <w:rsid w:val="00A907F2"/>
    <w:rsid w:val="00A9373A"/>
    <w:rsid w:val="00A94E3D"/>
    <w:rsid w:val="00A9515C"/>
    <w:rsid w:val="00A96EA1"/>
    <w:rsid w:val="00AA0386"/>
    <w:rsid w:val="00AA17BD"/>
    <w:rsid w:val="00AA1F4A"/>
    <w:rsid w:val="00AA46E5"/>
    <w:rsid w:val="00AA4E35"/>
    <w:rsid w:val="00AA561B"/>
    <w:rsid w:val="00AB251A"/>
    <w:rsid w:val="00AB37F6"/>
    <w:rsid w:val="00AB3A2F"/>
    <w:rsid w:val="00AB3A67"/>
    <w:rsid w:val="00AB5854"/>
    <w:rsid w:val="00AB6827"/>
    <w:rsid w:val="00AC0B18"/>
    <w:rsid w:val="00AC1156"/>
    <w:rsid w:val="00AC1889"/>
    <w:rsid w:val="00AC3CE5"/>
    <w:rsid w:val="00AC65FD"/>
    <w:rsid w:val="00AC69CB"/>
    <w:rsid w:val="00AC701D"/>
    <w:rsid w:val="00AD263C"/>
    <w:rsid w:val="00AD536C"/>
    <w:rsid w:val="00AD6E6D"/>
    <w:rsid w:val="00AE122E"/>
    <w:rsid w:val="00AE3E10"/>
    <w:rsid w:val="00AE7424"/>
    <w:rsid w:val="00AE7807"/>
    <w:rsid w:val="00AE7CD5"/>
    <w:rsid w:val="00AF159D"/>
    <w:rsid w:val="00AF3B3C"/>
    <w:rsid w:val="00AF5473"/>
    <w:rsid w:val="00AF5634"/>
    <w:rsid w:val="00AF604E"/>
    <w:rsid w:val="00AF690A"/>
    <w:rsid w:val="00AF698F"/>
    <w:rsid w:val="00AF7797"/>
    <w:rsid w:val="00B01D12"/>
    <w:rsid w:val="00B0352D"/>
    <w:rsid w:val="00B03692"/>
    <w:rsid w:val="00B044DB"/>
    <w:rsid w:val="00B051A7"/>
    <w:rsid w:val="00B05F6B"/>
    <w:rsid w:val="00B10A63"/>
    <w:rsid w:val="00B12B0A"/>
    <w:rsid w:val="00B13651"/>
    <w:rsid w:val="00B13B37"/>
    <w:rsid w:val="00B145E5"/>
    <w:rsid w:val="00B205BE"/>
    <w:rsid w:val="00B20E76"/>
    <w:rsid w:val="00B22A79"/>
    <w:rsid w:val="00B23A8C"/>
    <w:rsid w:val="00B31353"/>
    <w:rsid w:val="00B32962"/>
    <w:rsid w:val="00B32A7D"/>
    <w:rsid w:val="00B32D91"/>
    <w:rsid w:val="00B32F7F"/>
    <w:rsid w:val="00B32F9C"/>
    <w:rsid w:val="00B405F0"/>
    <w:rsid w:val="00B413F9"/>
    <w:rsid w:val="00B41794"/>
    <w:rsid w:val="00B43441"/>
    <w:rsid w:val="00B46C52"/>
    <w:rsid w:val="00B510D6"/>
    <w:rsid w:val="00B510E0"/>
    <w:rsid w:val="00B513BE"/>
    <w:rsid w:val="00B51548"/>
    <w:rsid w:val="00B52FA7"/>
    <w:rsid w:val="00B53A6A"/>
    <w:rsid w:val="00B55B27"/>
    <w:rsid w:val="00B55D05"/>
    <w:rsid w:val="00B5641C"/>
    <w:rsid w:val="00B60C26"/>
    <w:rsid w:val="00B61D42"/>
    <w:rsid w:val="00B66466"/>
    <w:rsid w:val="00B670FF"/>
    <w:rsid w:val="00B6794A"/>
    <w:rsid w:val="00B70B2B"/>
    <w:rsid w:val="00B71D30"/>
    <w:rsid w:val="00B7491F"/>
    <w:rsid w:val="00B751C2"/>
    <w:rsid w:val="00B754D4"/>
    <w:rsid w:val="00B76A20"/>
    <w:rsid w:val="00B76ED8"/>
    <w:rsid w:val="00B8090A"/>
    <w:rsid w:val="00B80974"/>
    <w:rsid w:val="00B81B82"/>
    <w:rsid w:val="00B82E3B"/>
    <w:rsid w:val="00B84131"/>
    <w:rsid w:val="00B84C20"/>
    <w:rsid w:val="00B85F36"/>
    <w:rsid w:val="00B8743A"/>
    <w:rsid w:val="00B9235B"/>
    <w:rsid w:val="00B92641"/>
    <w:rsid w:val="00B9268F"/>
    <w:rsid w:val="00B92F8F"/>
    <w:rsid w:val="00B931C7"/>
    <w:rsid w:val="00B95962"/>
    <w:rsid w:val="00BA06AB"/>
    <w:rsid w:val="00BA536D"/>
    <w:rsid w:val="00BB29FC"/>
    <w:rsid w:val="00BB3049"/>
    <w:rsid w:val="00BB592A"/>
    <w:rsid w:val="00BB6138"/>
    <w:rsid w:val="00BB73A8"/>
    <w:rsid w:val="00BC1AB2"/>
    <w:rsid w:val="00BC1BFC"/>
    <w:rsid w:val="00BC2FE4"/>
    <w:rsid w:val="00BC31F5"/>
    <w:rsid w:val="00BC4480"/>
    <w:rsid w:val="00BC7842"/>
    <w:rsid w:val="00BC7D42"/>
    <w:rsid w:val="00BD1D7D"/>
    <w:rsid w:val="00BD4311"/>
    <w:rsid w:val="00BD4CC7"/>
    <w:rsid w:val="00BD5C4D"/>
    <w:rsid w:val="00BD7D2A"/>
    <w:rsid w:val="00BE0410"/>
    <w:rsid w:val="00BE0467"/>
    <w:rsid w:val="00BE0992"/>
    <w:rsid w:val="00BE23FF"/>
    <w:rsid w:val="00BE2E05"/>
    <w:rsid w:val="00BE33CC"/>
    <w:rsid w:val="00BE3ABB"/>
    <w:rsid w:val="00BE4BCE"/>
    <w:rsid w:val="00BE59C3"/>
    <w:rsid w:val="00BE5BFB"/>
    <w:rsid w:val="00BF05EF"/>
    <w:rsid w:val="00BF13AF"/>
    <w:rsid w:val="00BF1794"/>
    <w:rsid w:val="00BF2445"/>
    <w:rsid w:val="00BF2814"/>
    <w:rsid w:val="00BF36EC"/>
    <w:rsid w:val="00BF71D6"/>
    <w:rsid w:val="00C02877"/>
    <w:rsid w:val="00C03E6A"/>
    <w:rsid w:val="00C04368"/>
    <w:rsid w:val="00C04D05"/>
    <w:rsid w:val="00C069C6"/>
    <w:rsid w:val="00C103FF"/>
    <w:rsid w:val="00C13AAF"/>
    <w:rsid w:val="00C13F1B"/>
    <w:rsid w:val="00C14EF3"/>
    <w:rsid w:val="00C20B2A"/>
    <w:rsid w:val="00C21757"/>
    <w:rsid w:val="00C22173"/>
    <w:rsid w:val="00C246F9"/>
    <w:rsid w:val="00C24F68"/>
    <w:rsid w:val="00C25635"/>
    <w:rsid w:val="00C26143"/>
    <w:rsid w:val="00C30ADF"/>
    <w:rsid w:val="00C31674"/>
    <w:rsid w:val="00C34485"/>
    <w:rsid w:val="00C35D1B"/>
    <w:rsid w:val="00C37C04"/>
    <w:rsid w:val="00C405E3"/>
    <w:rsid w:val="00C41433"/>
    <w:rsid w:val="00C41621"/>
    <w:rsid w:val="00C41EAD"/>
    <w:rsid w:val="00C424A3"/>
    <w:rsid w:val="00C4475F"/>
    <w:rsid w:val="00C46249"/>
    <w:rsid w:val="00C50743"/>
    <w:rsid w:val="00C523E7"/>
    <w:rsid w:val="00C52BAF"/>
    <w:rsid w:val="00C53DEC"/>
    <w:rsid w:val="00C54739"/>
    <w:rsid w:val="00C54ABB"/>
    <w:rsid w:val="00C55D17"/>
    <w:rsid w:val="00C55E20"/>
    <w:rsid w:val="00C575C7"/>
    <w:rsid w:val="00C6214C"/>
    <w:rsid w:val="00C656F4"/>
    <w:rsid w:val="00C71FE2"/>
    <w:rsid w:val="00C7418B"/>
    <w:rsid w:val="00C76728"/>
    <w:rsid w:val="00C80C19"/>
    <w:rsid w:val="00C82E5D"/>
    <w:rsid w:val="00C8435F"/>
    <w:rsid w:val="00C86487"/>
    <w:rsid w:val="00C87DC7"/>
    <w:rsid w:val="00C90C68"/>
    <w:rsid w:val="00C90F7E"/>
    <w:rsid w:val="00C91E86"/>
    <w:rsid w:val="00C95113"/>
    <w:rsid w:val="00C95B5A"/>
    <w:rsid w:val="00C96E47"/>
    <w:rsid w:val="00CA3665"/>
    <w:rsid w:val="00CA3CA5"/>
    <w:rsid w:val="00CA56D3"/>
    <w:rsid w:val="00CA59EC"/>
    <w:rsid w:val="00CA7619"/>
    <w:rsid w:val="00CB03A5"/>
    <w:rsid w:val="00CB060D"/>
    <w:rsid w:val="00CB126B"/>
    <w:rsid w:val="00CB2118"/>
    <w:rsid w:val="00CB4EB1"/>
    <w:rsid w:val="00CB5119"/>
    <w:rsid w:val="00CC017F"/>
    <w:rsid w:val="00CC06CF"/>
    <w:rsid w:val="00CC1CD1"/>
    <w:rsid w:val="00CC2248"/>
    <w:rsid w:val="00CC49A4"/>
    <w:rsid w:val="00CC596E"/>
    <w:rsid w:val="00CC645F"/>
    <w:rsid w:val="00CC6B3D"/>
    <w:rsid w:val="00CC6E1E"/>
    <w:rsid w:val="00CD09DA"/>
    <w:rsid w:val="00CD3E06"/>
    <w:rsid w:val="00CD7127"/>
    <w:rsid w:val="00CE23C6"/>
    <w:rsid w:val="00CE4EB2"/>
    <w:rsid w:val="00CE74D9"/>
    <w:rsid w:val="00CF1290"/>
    <w:rsid w:val="00CF4655"/>
    <w:rsid w:val="00CF677E"/>
    <w:rsid w:val="00CF7096"/>
    <w:rsid w:val="00D03272"/>
    <w:rsid w:val="00D069A4"/>
    <w:rsid w:val="00D07556"/>
    <w:rsid w:val="00D13A89"/>
    <w:rsid w:val="00D14291"/>
    <w:rsid w:val="00D1729A"/>
    <w:rsid w:val="00D20961"/>
    <w:rsid w:val="00D213A2"/>
    <w:rsid w:val="00D2356D"/>
    <w:rsid w:val="00D25824"/>
    <w:rsid w:val="00D2645D"/>
    <w:rsid w:val="00D278E5"/>
    <w:rsid w:val="00D30978"/>
    <w:rsid w:val="00D35183"/>
    <w:rsid w:val="00D372B6"/>
    <w:rsid w:val="00D37BBD"/>
    <w:rsid w:val="00D40AD7"/>
    <w:rsid w:val="00D476C7"/>
    <w:rsid w:val="00D50C9D"/>
    <w:rsid w:val="00D56149"/>
    <w:rsid w:val="00D57502"/>
    <w:rsid w:val="00D624E7"/>
    <w:rsid w:val="00D672CB"/>
    <w:rsid w:val="00D707DA"/>
    <w:rsid w:val="00D725E2"/>
    <w:rsid w:val="00D729A6"/>
    <w:rsid w:val="00D742DB"/>
    <w:rsid w:val="00D772BE"/>
    <w:rsid w:val="00D77C44"/>
    <w:rsid w:val="00D805E8"/>
    <w:rsid w:val="00D8114A"/>
    <w:rsid w:val="00D849AD"/>
    <w:rsid w:val="00D9730E"/>
    <w:rsid w:val="00D9750A"/>
    <w:rsid w:val="00D97FCC"/>
    <w:rsid w:val="00DA0391"/>
    <w:rsid w:val="00DA1997"/>
    <w:rsid w:val="00DA4656"/>
    <w:rsid w:val="00DA6DDE"/>
    <w:rsid w:val="00DB1860"/>
    <w:rsid w:val="00DC1042"/>
    <w:rsid w:val="00DC4937"/>
    <w:rsid w:val="00DC59FF"/>
    <w:rsid w:val="00DC5E6F"/>
    <w:rsid w:val="00DC6227"/>
    <w:rsid w:val="00DD47B4"/>
    <w:rsid w:val="00DD5B9B"/>
    <w:rsid w:val="00DE03F3"/>
    <w:rsid w:val="00DE12DB"/>
    <w:rsid w:val="00DE203F"/>
    <w:rsid w:val="00DE267B"/>
    <w:rsid w:val="00DE47E9"/>
    <w:rsid w:val="00DE5538"/>
    <w:rsid w:val="00DE64DA"/>
    <w:rsid w:val="00DE68E5"/>
    <w:rsid w:val="00DE72E4"/>
    <w:rsid w:val="00DF33EC"/>
    <w:rsid w:val="00DF34C6"/>
    <w:rsid w:val="00DF47FD"/>
    <w:rsid w:val="00E11093"/>
    <w:rsid w:val="00E11B96"/>
    <w:rsid w:val="00E1306D"/>
    <w:rsid w:val="00E13278"/>
    <w:rsid w:val="00E14E59"/>
    <w:rsid w:val="00E16B5F"/>
    <w:rsid w:val="00E202A4"/>
    <w:rsid w:val="00E21811"/>
    <w:rsid w:val="00E2248B"/>
    <w:rsid w:val="00E23120"/>
    <w:rsid w:val="00E236E9"/>
    <w:rsid w:val="00E23E55"/>
    <w:rsid w:val="00E24A3D"/>
    <w:rsid w:val="00E2531D"/>
    <w:rsid w:val="00E25F1B"/>
    <w:rsid w:val="00E26474"/>
    <w:rsid w:val="00E31108"/>
    <w:rsid w:val="00E34CC7"/>
    <w:rsid w:val="00E37D97"/>
    <w:rsid w:val="00E400B5"/>
    <w:rsid w:val="00E4043B"/>
    <w:rsid w:val="00E40F4C"/>
    <w:rsid w:val="00E44512"/>
    <w:rsid w:val="00E44BAE"/>
    <w:rsid w:val="00E45AD1"/>
    <w:rsid w:val="00E52084"/>
    <w:rsid w:val="00E5368E"/>
    <w:rsid w:val="00E536A0"/>
    <w:rsid w:val="00E53928"/>
    <w:rsid w:val="00E53EDE"/>
    <w:rsid w:val="00E543B5"/>
    <w:rsid w:val="00E54B50"/>
    <w:rsid w:val="00E54E4B"/>
    <w:rsid w:val="00E5587B"/>
    <w:rsid w:val="00E55911"/>
    <w:rsid w:val="00E57648"/>
    <w:rsid w:val="00E60E63"/>
    <w:rsid w:val="00E6382A"/>
    <w:rsid w:val="00E642A8"/>
    <w:rsid w:val="00E645C7"/>
    <w:rsid w:val="00E6697B"/>
    <w:rsid w:val="00E6713D"/>
    <w:rsid w:val="00E76395"/>
    <w:rsid w:val="00E76A73"/>
    <w:rsid w:val="00E91DD5"/>
    <w:rsid w:val="00E92B62"/>
    <w:rsid w:val="00E92D76"/>
    <w:rsid w:val="00E96BA7"/>
    <w:rsid w:val="00E979BF"/>
    <w:rsid w:val="00E97B4E"/>
    <w:rsid w:val="00EA043C"/>
    <w:rsid w:val="00EA137B"/>
    <w:rsid w:val="00EA4E2E"/>
    <w:rsid w:val="00EA4F2E"/>
    <w:rsid w:val="00EA511B"/>
    <w:rsid w:val="00EA6932"/>
    <w:rsid w:val="00EB02A6"/>
    <w:rsid w:val="00EB2838"/>
    <w:rsid w:val="00EB3E24"/>
    <w:rsid w:val="00EB52B2"/>
    <w:rsid w:val="00EB65A1"/>
    <w:rsid w:val="00EB74D2"/>
    <w:rsid w:val="00EB78E9"/>
    <w:rsid w:val="00EB7997"/>
    <w:rsid w:val="00EC10C6"/>
    <w:rsid w:val="00EC20FB"/>
    <w:rsid w:val="00EC516F"/>
    <w:rsid w:val="00EC557C"/>
    <w:rsid w:val="00EC597B"/>
    <w:rsid w:val="00EC6530"/>
    <w:rsid w:val="00EC77EE"/>
    <w:rsid w:val="00EC7C67"/>
    <w:rsid w:val="00ED2D3B"/>
    <w:rsid w:val="00ED327C"/>
    <w:rsid w:val="00ED386B"/>
    <w:rsid w:val="00ED3AC3"/>
    <w:rsid w:val="00ED4F7C"/>
    <w:rsid w:val="00ED6FE2"/>
    <w:rsid w:val="00EE09F8"/>
    <w:rsid w:val="00EE3CCB"/>
    <w:rsid w:val="00EE42A7"/>
    <w:rsid w:val="00EF0B49"/>
    <w:rsid w:val="00EF0E17"/>
    <w:rsid w:val="00EF2024"/>
    <w:rsid w:val="00EF242F"/>
    <w:rsid w:val="00EF252B"/>
    <w:rsid w:val="00EF454B"/>
    <w:rsid w:val="00EF4CA1"/>
    <w:rsid w:val="00EF55EA"/>
    <w:rsid w:val="00EF6276"/>
    <w:rsid w:val="00F00448"/>
    <w:rsid w:val="00F0120F"/>
    <w:rsid w:val="00F013D5"/>
    <w:rsid w:val="00F05865"/>
    <w:rsid w:val="00F11BFC"/>
    <w:rsid w:val="00F13337"/>
    <w:rsid w:val="00F135F1"/>
    <w:rsid w:val="00F13D6F"/>
    <w:rsid w:val="00F14367"/>
    <w:rsid w:val="00F1474E"/>
    <w:rsid w:val="00F16A07"/>
    <w:rsid w:val="00F16EB5"/>
    <w:rsid w:val="00F1741C"/>
    <w:rsid w:val="00F20D7A"/>
    <w:rsid w:val="00F2156E"/>
    <w:rsid w:val="00F2412E"/>
    <w:rsid w:val="00F25BD8"/>
    <w:rsid w:val="00F30089"/>
    <w:rsid w:val="00F308C8"/>
    <w:rsid w:val="00F30FF0"/>
    <w:rsid w:val="00F32D93"/>
    <w:rsid w:val="00F345B8"/>
    <w:rsid w:val="00F34949"/>
    <w:rsid w:val="00F34F6A"/>
    <w:rsid w:val="00F3559B"/>
    <w:rsid w:val="00F363F4"/>
    <w:rsid w:val="00F364A3"/>
    <w:rsid w:val="00F37011"/>
    <w:rsid w:val="00F37C38"/>
    <w:rsid w:val="00F40B4D"/>
    <w:rsid w:val="00F40D96"/>
    <w:rsid w:val="00F40FD8"/>
    <w:rsid w:val="00F41829"/>
    <w:rsid w:val="00F449F1"/>
    <w:rsid w:val="00F463BA"/>
    <w:rsid w:val="00F46B2C"/>
    <w:rsid w:val="00F475E7"/>
    <w:rsid w:val="00F4783E"/>
    <w:rsid w:val="00F47F9A"/>
    <w:rsid w:val="00F503B6"/>
    <w:rsid w:val="00F5163F"/>
    <w:rsid w:val="00F52E9B"/>
    <w:rsid w:val="00F53B6E"/>
    <w:rsid w:val="00F545CE"/>
    <w:rsid w:val="00F56A90"/>
    <w:rsid w:val="00F57ABB"/>
    <w:rsid w:val="00F6540B"/>
    <w:rsid w:val="00F65683"/>
    <w:rsid w:val="00F662BA"/>
    <w:rsid w:val="00F666E5"/>
    <w:rsid w:val="00F70A6D"/>
    <w:rsid w:val="00F75AED"/>
    <w:rsid w:val="00F806AD"/>
    <w:rsid w:val="00F81E6B"/>
    <w:rsid w:val="00F8696F"/>
    <w:rsid w:val="00F875AC"/>
    <w:rsid w:val="00F87858"/>
    <w:rsid w:val="00F9226C"/>
    <w:rsid w:val="00F92A6F"/>
    <w:rsid w:val="00F93C69"/>
    <w:rsid w:val="00F93F41"/>
    <w:rsid w:val="00F946DA"/>
    <w:rsid w:val="00FA00B8"/>
    <w:rsid w:val="00FA100A"/>
    <w:rsid w:val="00FA1279"/>
    <w:rsid w:val="00FA5A2F"/>
    <w:rsid w:val="00FA6990"/>
    <w:rsid w:val="00FA69E3"/>
    <w:rsid w:val="00FB0F4B"/>
    <w:rsid w:val="00FB4080"/>
    <w:rsid w:val="00FB5620"/>
    <w:rsid w:val="00FB5C3B"/>
    <w:rsid w:val="00FB6943"/>
    <w:rsid w:val="00FC03F5"/>
    <w:rsid w:val="00FC0462"/>
    <w:rsid w:val="00FC261B"/>
    <w:rsid w:val="00FC2CCA"/>
    <w:rsid w:val="00FC30D2"/>
    <w:rsid w:val="00FC3B76"/>
    <w:rsid w:val="00FC6876"/>
    <w:rsid w:val="00FC713C"/>
    <w:rsid w:val="00FD3FE6"/>
    <w:rsid w:val="00FD4422"/>
    <w:rsid w:val="00FD4FA9"/>
    <w:rsid w:val="00FD543B"/>
    <w:rsid w:val="00FD5646"/>
    <w:rsid w:val="00FD5AF8"/>
    <w:rsid w:val="00FD6261"/>
    <w:rsid w:val="00FE1138"/>
    <w:rsid w:val="00FE1613"/>
    <w:rsid w:val="00FE1F36"/>
    <w:rsid w:val="00FE6ACC"/>
    <w:rsid w:val="00FE6C66"/>
    <w:rsid w:val="00FE6D10"/>
    <w:rsid w:val="00FF2321"/>
    <w:rsid w:val="00FF2F94"/>
    <w:rsid w:val="00FF33CD"/>
    <w:rsid w:val="00FF401E"/>
    <w:rsid w:val="00FF4328"/>
    <w:rsid w:val="00FF5D9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23AD18D"/>
  <w15:chartTrackingRefBased/>
  <w15:docId w15:val="{CEFE9AC7-BFC4-43AA-9DC2-5EF73AF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 Unicode" w:hAnsi="Lucida Sans Unicod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Microsoft Sans Serif" w:hAnsi="Microsoft Sans Serif" w:cs="Microsoft Sans Serif"/>
      <w:sz w:val="18"/>
    </w:rPr>
  </w:style>
  <w:style w:type="paragraph" w:styleId="BodyText2">
    <w:name w:val="Body Text 2"/>
    <w:basedOn w:val="Normal"/>
    <w:rPr>
      <w:rFonts w:ascii="Lucida Sans Unicode" w:hAnsi="Lucida Sans Unicode"/>
      <w:sz w:val="18"/>
      <w:u w:val="single"/>
    </w:rPr>
  </w:style>
  <w:style w:type="paragraph" w:styleId="BodyTextIndent">
    <w:name w:val="Body Text Indent"/>
    <w:basedOn w:val="Normal"/>
    <w:pPr>
      <w:ind w:left="360"/>
    </w:pPr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pPr>
      <w:ind w:left="360"/>
    </w:pPr>
    <w:rPr>
      <w:rFonts w:ascii="Arial" w:hAnsi="Arial" w:cs="Times New Roman"/>
      <w:sz w:val="18"/>
      <w:lang w:eastAsia="x-non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color w:val="FF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rsid w:val="00F25BD8"/>
    <w:pPr>
      <w:tabs>
        <w:tab w:val="center" w:pos="4153"/>
        <w:tab w:val="right" w:pos="8306"/>
      </w:tabs>
    </w:pPr>
    <w:rPr>
      <w:rFonts w:ascii="Lucida Sans Unicode" w:hAnsi="Lucida Sans Unicode" w:cs="Times New Roman"/>
    </w:rPr>
  </w:style>
  <w:style w:type="paragraph" w:customStyle="1" w:styleId="ColorfulList-Accent11">
    <w:name w:val="Colorful List - Accent 11"/>
    <w:basedOn w:val="Normal"/>
    <w:qFormat/>
    <w:rsid w:val="005C646E"/>
    <w:pPr>
      <w:ind w:left="720"/>
    </w:pPr>
  </w:style>
  <w:style w:type="character" w:customStyle="1" w:styleId="BodyTextIndent2Char">
    <w:name w:val="Body Text Indent 2 Char"/>
    <w:link w:val="BodyTextIndent2"/>
    <w:rsid w:val="000C28FB"/>
    <w:rPr>
      <w:rFonts w:ascii="Arial" w:hAnsi="Arial" w:cs="Arial"/>
      <w:sz w:val="18"/>
      <w:szCs w:val="24"/>
      <w:lang w:val="en-GB"/>
    </w:rPr>
  </w:style>
  <w:style w:type="paragraph" w:customStyle="1" w:styleId="BBKCtable">
    <w:name w:val="BBKC table"/>
    <w:rsid w:val="00DE68E5"/>
    <w:rPr>
      <w:rFonts w:ascii="Futura LtCn BT" w:hAnsi="Futura LtCn BT"/>
      <w:noProof/>
      <w:lang w:eastAsia="en-US"/>
    </w:rPr>
  </w:style>
  <w:style w:type="character" w:customStyle="1" w:styleId="a">
    <w:name w:val="_"/>
    <w:rsid w:val="00772E21"/>
  </w:style>
  <w:style w:type="paragraph" w:styleId="NormalWeb">
    <w:name w:val="Normal (Web)"/>
    <w:basedOn w:val="Normal"/>
    <w:uiPriority w:val="99"/>
    <w:unhideWhenUsed/>
    <w:rsid w:val="00E2181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Heading1Char">
    <w:name w:val="Heading 1 Char"/>
    <w:link w:val="Heading1"/>
    <w:rsid w:val="009D611D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qFormat/>
    <w:rsid w:val="00FA5A2F"/>
    <w:pPr>
      <w:ind w:left="720"/>
    </w:pPr>
  </w:style>
  <w:style w:type="character" w:styleId="Emphasis">
    <w:name w:val="Emphasis"/>
    <w:uiPriority w:val="20"/>
    <w:qFormat/>
    <w:rsid w:val="00C246F9"/>
    <w:rPr>
      <w:b/>
      <w:bCs/>
      <w:i w:val="0"/>
      <w:iCs w:val="0"/>
    </w:rPr>
  </w:style>
  <w:style w:type="paragraph" w:styleId="NoSpacing">
    <w:name w:val="No Spacing"/>
    <w:uiPriority w:val="1"/>
    <w:qFormat/>
    <w:rsid w:val="00B8743A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2D2F2B"/>
    <w:rPr>
      <w:rFonts w:ascii="Lucida Sans Unicode" w:hAnsi="Lucida Sans Unicode" w:cs="Lucida Sans Unicode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AC65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65FD"/>
    <w:rPr>
      <w:rFonts w:ascii="Albertus Medium" w:hAnsi="Albertus Medium" w:cs="Lucida Sans Unicod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78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addingt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a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4" ma:contentTypeDescription="Create a new document." ma:contentTypeScope="" ma:versionID="9edfdde76e19c3e3b125e6084caa6fa0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12944732eaf16e39cf2991dc3b0de9a9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Props1.xml><?xml version="1.0" encoding="utf-8"?>
<ds:datastoreItem xmlns:ds="http://schemas.openxmlformats.org/officeDocument/2006/customXml" ds:itemID="{713C54E3-35A7-41C6-808A-B4E8E72BAD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5BF6D7-8045-4B2B-B7C8-B5EF8426C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3A35-F4DD-44DB-AAF9-DFE16858E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1C565-EB59-4201-A667-857F080060EA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CaddLetterhead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2597</CharactersWithSpaces>
  <SharedDoc>false</SharedDoc>
  <HLinks>
    <vt:vector size="12" baseType="variant"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http://plantech.centralbedfordshire.gov.uk/PLANTECH/DCWebPages/acolnetcgi.gov?ACTION=UNWRAP&amp;RIPNAME=Root.PgeResultDetail&amp;TheSystemkey=629164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mailto:clerk@caddington.com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Goodwin</dc:creator>
  <cp:keywords/>
  <cp:lastModifiedBy>Caddington Clerk</cp:lastModifiedBy>
  <cp:revision>80</cp:revision>
  <cp:lastPrinted>2023-10-02T10:30:00Z</cp:lastPrinted>
  <dcterms:created xsi:type="dcterms:W3CDTF">2022-09-08T17:44:00Z</dcterms:created>
  <dcterms:modified xsi:type="dcterms:W3CDTF">2023-10-02T10:31:00Z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10800.0000000000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TriggerFlowInfo">
    <vt:lpwstr/>
  </property>
  <property fmtid="{D5CDD505-2E9C-101B-9397-08002B2CF9AE}" pid="8" name="ContentTypeId">
    <vt:lpwstr>0x0101001C5C623720EE6E49B2DA41930897BD21</vt:lpwstr>
  </property>
  <property fmtid="{D5CDD505-2E9C-101B-9397-08002B2CF9AE}" pid="9" name="MediaServiceImageTags">
    <vt:lpwstr/>
  </property>
</Properties>
</file>