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Pr="006139BA" w:rsidRDefault="00195A70" w:rsidP="00CE0DA7">
      <w:pPr>
        <w:spacing w:line="240" w:lineRule="auto"/>
        <w:rPr>
          <w:rFonts w:ascii="Arial" w:hAnsi="Arial" w:cs="Arial"/>
          <w:b/>
          <w:bCs/>
          <w:color w:val="5A5A5A"/>
          <w:sz w:val="32"/>
          <w:szCs w:val="32"/>
          <w:lang w:eastAsia="en-GB"/>
        </w:rPr>
      </w:pPr>
    </w:p>
    <w:p w14:paraId="5A835127" w14:textId="6B36E9A2" w:rsidR="00CE0DA7" w:rsidRPr="00195A70" w:rsidRDefault="006139BA" w:rsidP="006139BA">
      <w:pPr>
        <w:spacing w:line="240" w:lineRule="auto"/>
        <w:jc w:val="center"/>
        <w:rPr>
          <w:rFonts w:ascii="Arial" w:hAnsi="Arial" w:cs="Arial"/>
          <w:color w:val="5A5A5A"/>
        </w:rPr>
      </w:pPr>
      <w:r w:rsidRPr="006139BA">
        <w:rPr>
          <w:rFonts w:ascii="Arial" w:hAnsi="Arial" w:cs="Arial"/>
          <w:b/>
          <w:bCs/>
          <w:color w:val="5A5A5A"/>
          <w:sz w:val="32"/>
          <w:szCs w:val="32"/>
          <w:lang w:eastAsia="en-GB"/>
        </w:rPr>
        <w:t>CADDINGTON PARISH COUNCIL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____________________________________________________________________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6778B54F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21352A">
              <w:rPr>
                <w:rFonts w:ascii="Arial" w:hAnsi="Arial" w:cs="Arial"/>
                <w:b/>
                <w:color w:val="5A5A5A"/>
                <w:lang w:eastAsia="en-GB"/>
              </w:rPr>
              <w:t>3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195A70" w:rsidRPr="00195A70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Notes</w:t>
            </w:r>
          </w:p>
        </w:tc>
      </w:tr>
      <w:tr w:rsidR="00195A70" w:rsidRPr="00195A70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08C7F173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 xml:space="preserve">The audit of accounts for the Council/Meeting (a) </w:t>
            </w:r>
            <w:r w:rsidR="009C769A" w:rsidRPr="00195A70">
              <w:rPr>
                <w:rFonts w:ascii="Arial" w:hAnsi="Arial" w:cs="Arial"/>
                <w:color w:val="5A5A5A"/>
                <w:lang w:eastAsia="en-GB"/>
              </w:rPr>
              <w:t>for the year ended 31 March 202</w:t>
            </w:r>
            <w:r w:rsidR="0021352A">
              <w:rPr>
                <w:rFonts w:ascii="Arial" w:hAnsi="Arial" w:cs="Arial"/>
                <w:color w:val="5A5A5A"/>
                <w:lang w:eastAsia="en-GB"/>
              </w:rPr>
              <w:t>3</w:t>
            </w:r>
            <w:r w:rsidR="00216F93"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has been concluded. </w:t>
            </w:r>
          </w:p>
          <w:p w14:paraId="37B48F31" w14:textId="507CD115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</w:t>
            </w:r>
            <w:r w:rsidR="004542D0" w:rsidRPr="00195A70">
              <w:rPr>
                <w:rFonts w:ascii="Arial" w:hAnsi="Arial" w:cs="Arial"/>
                <w:color w:val="5A5A5A"/>
                <w:lang w:eastAsia="en-GB"/>
              </w:rPr>
              <w:t xml:space="preserve">Annual Governance and Accountability Return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is available for inspection by any local government elector of the area of the </w:t>
            </w:r>
            <w:r w:rsidR="009A195E">
              <w:rPr>
                <w:rFonts w:ascii="Arial" w:hAnsi="Arial" w:cs="Arial"/>
                <w:color w:val="5A5A5A"/>
                <w:lang w:eastAsia="en-GB"/>
              </w:rPr>
              <w:t xml:space="preserve">Caddington Parish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Council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413BC8F5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179680A" w14:textId="77777777" w:rsidR="00CE0DA7" w:rsidRPr="00195A70" w:rsidRDefault="00CE0DA7" w:rsidP="0084477A">
            <w:pPr>
              <w:pStyle w:val="BodyText"/>
              <w:spacing w:after="0"/>
              <w:rPr>
                <w:rFonts w:ascii="Arial" w:hAnsi="Arial" w:cs="Arial"/>
                <w:color w:val="5A5A5A"/>
                <w:lang w:eastAsia="en-GB"/>
              </w:rPr>
            </w:pPr>
          </w:p>
          <w:p w14:paraId="020F2DED" w14:textId="530FF20B" w:rsidR="00141857" w:rsidRDefault="00141857" w:rsidP="0084477A">
            <w:pPr>
              <w:pStyle w:val="BodyText"/>
              <w:spacing w:after="0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LINDA HEARTFIELD</w:t>
            </w:r>
            <w:r w:rsidR="0084477A">
              <w:rPr>
                <w:rFonts w:ascii="Arial" w:hAnsi="Arial" w:cs="Arial"/>
                <w:color w:val="5A5A5A"/>
                <w:lang w:eastAsia="en-GB"/>
              </w:rPr>
              <w:t xml:space="preserve"> (</w:t>
            </w:r>
            <w:r>
              <w:rPr>
                <w:rFonts w:ascii="Arial" w:hAnsi="Arial" w:cs="Arial"/>
                <w:color w:val="5A5A5A"/>
                <w:lang w:eastAsia="en-GB"/>
              </w:rPr>
              <w:t>CLERK</w:t>
            </w:r>
            <w:r w:rsidR="0084477A">
              <w:rPr>
                <w:rFonts w:ascii="Arial" w:hAnsi="Arial" w:cs="Arial"/>
                <w:color w:val="5A5A5A"/>
                <w:lang w:eastAsia="en-GB"/>
              </w:rPr>
              <w:t>)</w:t>
            </w:r>
          </w:p>
          <w:p w14:paraId="2AD46FF4" w14:textId="77777777" w:rsidR="00EE171A" w:rsidRDefault="00EE171A" w:rsidP="0084477A">
            <w:pPr>
              <w:pStyle w:val="BodyText"/>
              <w:spacing w:after="0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CADDINGTON PARISH COUNCIL</w:t>
            </w:r>
          </w:p>
          <w:p w14:paraId="73462253" w14:textId="77777777" w:rsidR="00C7295E" w:rsidRDefault="00EE171A" w:rsidP="0084477A">
            <w:pPr>
              <w:pStyle w:val="BodyText"/>
              <w:spacing w:after="0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C/O HEATHFIELD CENTRE</w:t>
            </w:r>
            <w:r w:rsidR="00C7295E">
              <w:rPr>
                <w:rFonts w:ascii="Arial" w:hAnsi="Arial" w:cs="Arial"/>
                <w:color w:val="5A5A5A"/>
                <w:lang w:eastAsia="en-GB"/>
              </w:rPr>
              <w:t>,</w:t>
            </w:r>
          </w:p>
          <w:p w14:paraId="7E5E63E7" w14:textId="77777777" w:rsidR="00C7295E" w:rsidRDefault="00C7295E" w:rsidP="0084477A">
            <w:pPr>
              <w:pStyle w:val="BodyText"/>
              <w:spacing w:after="0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HYDE ROAD, </w:t>
            </w:r>
          </w:p>
          <w:p w14:paraId="69280AFC" w14:textId="77777777" w:rsidR="00C7295E" w:rsidRDefault="00C7295E" w:rsidP="0084477A">
            <w:pPr>
              <w:pStyle w:val="BodyText"/>
              <w:spacing w:after="0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CADDINGTON,</w:t>
            </w:r>
          </w:p>
          <w:p w14:paraId="5B36B37A" w14:textId="77777777" w:rsidR="0084477A" w:rsidRDefault="00C7295E" w:rsidP="0084477A">
            <w:pPr>
              <w:pStyle w:val="BodyText"/>
              <w:spacing w:after="0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BEDFORDSHIRE</w:t>
            </w:r>
            <w:r w:rsidR="0084477A">
              <w:rPr>
                <w:rFonts w:ascii="Arial" w:hAnsi="Arial" w:cs="Arial"/>
                <w:color w:val="5A5A5A"/>
                <w:lang w:eastAsia="en-GB"/>
              </w:rPr>
              <w:t>,</w:t>
            </w:r>
          </w:p>
          <w:p w14:paraId="2998FA70" w14:textId="5C902D0E" w:rsidR="00CE0DA7" w:rsidRPr="00195A70" w:rsidRDefault="00C7295E" w:rsidP="0084477A">
            <w:pPr>
              <w:pStyle w:val="BodyText"/>
              <w:spacing w:after="0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LU1 4HF</w:t>
            </w:r>
            <w:r w:rsidR="00CE0DA7" w:rsidRPr="00195A70">
              <w:rPr>
                <w:rFonts w:ascii="Arial" w:hAnsi="Arial" w:cs="Arial"/>
                <w:color w:val="5A5A5A"/>
                <w:lang w:eastAsia="en-GB"/>
              </w:rPr>
              <w:br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5BFB457" w14:textId="6791AFB2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008EECB3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Copies will be provided to any local government elector on payment of £</w:t>
            </w:r>
            <w:r w:rsidR="0084477A">
              <w:rPr>
                <w:rFonts w:ascii="Arial" w:hAnsi="Arial" w:cs="Arial"/>
                <w:color w:val="5A5A5A"/>
                <w:lang w:eastAsia="en-GB"/>
              </w:rPr>
              <w:t>1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for each copy of the Annual Return.</w:t>
            </w:r>
          </w:p>
          <w:p w14:paraId="673CCFB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4F5B306C" w14:textId="125154D1" w:rsidR="00CE0DA7" w:rsidRPr="00195A70" w:rsidRDefault="00CE0DA7" w:rsidP="00BB1FFA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33A33C0" w14:textId="14D160EB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Announcement made by:</w:t>
            </w:r>
            <w:r w:rsidR="0084477A">
              <w:rPr>
                <w:rFonts w:ascii="Arial" w:hAnsi="Arial" w:cs="Arial"/>
                <w:color w:val="5A5A5A"/>
                <w:lang w:eastAsia="en-GB"/>
              </w:rPr>
              <w:t xml:space="preserve"> LINDA HEARTFIELD (CLERK)</w:t>
            </w:r>
          </w:p>
          <w:p w14:paraId="5AE01CFF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552F8C8C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CE0DA7" w:rsidRPr="00195A70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5E12C1B1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Date of announcement: </w:t>
            </w:r>
            <w:r w:rsidR="00BB1FFA">
              <w:rPr>
                <w:rFonts w:ascii="Arial" w:hAnsi="Arial" w:cs="Arial"/>
                <w:color w:val="5A5A5A"/>
                <w:lang w:eastAsia="en-GB"/>
              </w:rPr>
              <w:t>17</w:t>
            </w:r>
            <w:r w:rsidR="00BB1FFA" w:rsidRPr="00BB1FFA">
              <w:rPr>
                <w:rFonts w:ascii="Arial" w:hAnsi="Arial" w:cs="Arial"/>
                <w:color w:val="5A5A5A"/>
                <w:vertAlign w:val="superscript"/>
                <w:lang w:eastAsia="en-GB"/>
              </w:rPr>
              <w:t>th</w:t>
            </w:r>
            <w:r w:rsidR="00BB1FFA">
              <w:rPr>
                <w:rFonts w:ascii="Arial" w:hAnsi="Arial" w:cs="Arial"/>
                <w:color w:val="5A5A5A"/>
                <w:lang w:eastAsia="en-GB"/>
              </w:rPr>
              <w:t xml:space="preserve"> August 2023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71ED8" w14:textId="41DD8B21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9"/>
      <w:footerReference w:type="first" r:id="rId10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1CD5" w14:textId="77777777" w:rsidR="00F754A6" w:rsidRDefault="00F754A6">
      <w:r>
        <w:separator/>
      </w:r>
    </w:p>
  </w:endnote>
  <w:endnote w:type="continuationSeparator" w:id="0">
    <w:p w14:paraId="063083BD" w14:textId="77777777" w:rsidR="00F754A6" w:rsidRDefault="00F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C5BA" w14:textId="77777777" w:rsidR="00F754A6" w:rsidRDefault="00F754A6">
      <w:r>
        <w:separator/>
      </w:r>
    </w:p>
  </w:footnote>
  <w:footnote w:type="continuationSeparator" w:id="0">
    <w:p w14:paraId="4391BF8A" w14:textId="77777777" w:rsidR="00F754A6" w:rsidRDefault="00F7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840193863">
    <w:abstractNumId w:val="19"/>
  </w:num>
  <w:num w:numId="2" w16cid:durableId="1102527562">
    <w:abstractNumId w:val="20"/>
  </w:num>
  <w:num w:numId="3" w16cid:durableId="1682968551">
    <w:abstractNumId w:val="13"/>
  </w:num>
  <w:num w:numId="4" w16cid:durableId="383412042">
    <w:abstractNumId w:val="6"/>
  </w:num>
  <w:num w:numId="5" w16cid:durableId="1616253888">
    <w:abstractNumId w:val="8"/>
  </w:num>
  <w:num w:numId="6" w16cid:durableId="289361585">
    <w:abstractNumId w:val="4"/>
  </w:num>
  <w:num w:numId="7" w16cid:durableId="1701009962">
    <w:abstractNumId w:val="5"/>
  </w:num>
  <w:num w:numId="8" w16cid:durableId="340282288">
    <w:abstractNumId w:val="3"/>
  </w:num>
  <w:num w:numId="9" w16cid:durableId="1599944979">
    <w:abstractNumId w:val="5"/>
  </w:num>
  <w:num w:numId="10" w16cid:durableId="1703558566">
    <w:abstractNumId w:val="2"/>
  </w:num>
  <w:num w:numId="11" w16cid:durableId="637761020">
    <w:abstractNumId w:val="5"/>
  </w:num>
  <w:num w:numId="12" w16cid:durableId="1437945998">
    <w:abstractNumId w:val="1"/>
  </w:num>
  <w:num w:numId="13" w16cid:durableId="144394077">
    <w:abstractNumId w:val="5"/>
  </w:num>
  <w:num w:numId="14" w16cid:durableId="634919416">
    <w:abstractNumId w:val="0"/>
  </w:num>
  <w:num w:numId="15" w16cid:durableId="1842353197">
    <w:abstractNumId w:val="5"/>
  </w:num>
  <w:num w:numId="16" w16cid:durableId="1723941810">
    <w:abstractNumId w:val="7"/>
  </w:num>
  <w:num w:numId="17" w16cid:durableId="50927518">
    <w:abstractNumId w:val="7"/>
  </w:num>
  <w:num w:numId="18" w16cid:durableId="745151024">
    <w:abstractNumId w:val="7"/>
  </w:num>
  <w:num w:numId="19" w16cid:durableId="1200430956">
    <w:abstractNumId w:val="7"/>
  </w:num>
  <w:num w:numId="20" w16cid:durableId="2005040288">
    <w:abstractNumId w:val="7"/>
  </w:num>
  <w:num w:numId="21" w16cid:durableId="162285114">
    <w:abstractNumId w:val="11"/>
  </w:num>
  <w:num w:numId="22" w16cid:durableId="1328948020">
    <w:abstractNumId w:val="11"/>
  </w:num>
  <w:num w:numId="23" w16cid:durableId="1199273380">
    <w:abstractNumId w:val="11"/>
  </w:num>
  <w:num w:numId="24" w16cid:durableId="1789423843">
    <w:abstractNumId w:val="11"/>
  </w:num>
  <w:num w:numId="25" w16cid:durableId="1683513304">
    <w:abstractNumId w:val="15"/>
  </w:num>
  <w:num w:numId="26" w16cid:durableId="1047097920">
    <w:abstractNumId w:val="15"/>
  </w:num>
  <w:num w:numId="27" w16cid:durableId="428475635">
    <w:abstractNumId w:val="15"/>
  </w:num>
  <w:num w:numId="28" w16cid:durableId="537164848">
    <w:abstractNumId w:val="15"/>
  </w:num>
  <w:num w:numId="29" w16cid:durableId="1584603362">
    <w:abstractNumId w:val="15"/>
  </w:num>
  <w:num w:numId="30" w16cid:durableId="1094866307">
    <w:abstractNumId w:val="15"/>
  </w:num>
  <w:num w:numId="31" w16cid:durableId="1464732571">
    <w:abstractNumId w:val="15"/>
  </w:num>
  <w:num w:numId="32" w16cid:durableId="1815020847">
    <w:abstractNumId w:val="15"/>
  </w:num>
  <w:num w:numId="33" w16cid:durableId="341930733">
    <w:abstractNumId w:val="15"/>
  </w:num>
  <w:num w:numId="34" w16cid:durableId="1909535187">
    <w:abstractNumId w:val="15"/>
  </w:num>
  <w:num w:numId="35" w16cid:durableId="2108696110">
    <w:abstractNumId w:val="15"/>
  </w:num>
  <w:num w:numId="36" w16cid:durableId="993991082">
    <w:abstractNumId w:val="15"/>
  </w:num>
  <w:num w:numId="37" w16cid:durableId="2025669481">
    <w:abstractNumId w:val="15"/>
  </w:num>
  <w:num w:numId="38" w16cid:durableId="448402196">
    <w:abstractNumId w:val="15"/>
  </w:num>
  <w:num w:numId="39" w16cid:durableId="1461220700">
    <w:abstractNumId w:val="15"/>
  </w:num>
  <w:num w:numId="40" w16cid:durableId="391076326">
    <w:abstractNumId w:val="21"/>
  </w:num>
  <w:num w:numId="41" w16cid:durableId="148988401">
    <w:abstractNumId w:val="12"/>
  </w:num>
  <w:num w:numId="42" w16cid:durableId="355230172">
    <w:abstractNumId w:val="10"/>
  </w:num>
  <w:num w:numId="43" w16cid:durableId="634988151">
    <w:abstractNumId w:val="17"/>
  </w:num>
  <w:num w:numId="44" w16cid:durableId="613707947">
    <w:abstractNumId w:val="14"/>
  </w:num>
  <w:num w:numId="45" w16cid:durableId="1054625822">
    <w:abstractNumId w:val="22"/>
  </w:num>
  <w:num w:numId="46" w16cid:durableId="928929792">
    <w:abstractNumId w:val="9"/>
  </w:num>
  <w:num w:numId="47" w16cid:durableId="2018344155">
    <w:abstractNumId w:val="16"/>
  </w:num>
  <w:num w:numId="48" w16cid:durableId="418068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41857"/>
    <w:rsid w:val="0017303B"/>
    <w:rsid w:val="00183D54"/>
    <w:rsid w:val="00195A70"/>
    <w:rsid w:val="001D2585"/>
    <w:rsid w:val="00213519"/>
    <w:rsid w:val="0021352A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139BA"/>
    <w:rsid w:val="006B1AEB"/>
    <w:rsid w:val="00740A10"/>
    <w:rsid w:val="00754F30"/>
    <w:rsid w:val="00795027"/>
    <w:rsid w:val="0084477A"/>
    <w:rsid w:val="00844EE7"/>
    <w:rsid w:val="008679EA"/>
    <w:rsid w:val="008830E2"/>
    <w:rsid w:val="008B0AFF"/>
    <w:rsid w:val="008F0890"/>
    <w:rsid w:val="0094175D"/>
    <w:rsid w:val="0095278F"/>
    <w:rsid w:val="009A195E"/>
    <w:rsid w:val="009B2433"/>
    <w:rsid w:val="009B2CAD"/>
    <w:rsid w:val="009C769A"/>
    <w:rsid w:val="00A26ECD"/>
    <w:rsid w:val="00A366ED"/>
    <w:rsid w:val="00A84788"/>
    <w:rsid w:val="00A84F81"/>
    <w:rsid w:val="00B02A26"/>
    <w:rsid w:val="00BA3C36"/>
    <w:rsid w:val="00BB1FFA"/>
    <w:rsid w:val="00BC78E0"/>
    <w:rsid w:val="00BD7702"/>
    <w:rsid w:val="00C24380"/>
    <w:rsid w:val="00C7295E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E171A"/>
    <w:rsid w:val="00EF61E7"/>
    <w:rsid w:val="00F52DC0"/>
    <w:rsid w:val="00F61291"/>
    <w:rsid w:val="00F754A6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4" ma:contentTypeDescription="Create a new document." ma:contentTypeScope="" ma:versionID="9edfdde76e19c3e3b125e6084caa6fa0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12944732eaf16e39cf2991dc3b0de9a9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301EE-BC55-4512-B14B-5E533E36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00986-1351-4BCA-A632-ADF457415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Caddington Clerk</cp:lastModifiedBy>
  <cp:revision>43</cp:revision>
  <cp:lastPrinted>2016-01-05T15:13:00Z</cp:lastPrinted>
  <dcterms:created xsi:type="dcterms:W3CDTF">2015-08-04T10:03:00Z</dcterms:created>
  <dcterms:modified xsi:type="dcterms:W3CDTF">2023-08-17T09:41:00Z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