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77777777" w:rsidR="002D2F2B" w:rsidRPr="009D4793" w:rsidRDefault="00A054A0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94.25pt;margin-top:-10.8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A054A0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4783AA9B" w14:textId="77777777" w:rsidR="002D2F2B" w:rsidRDefault="00A054A0" w:rsidP="002D2F2B">
      <w:pPr>
        <w:pStyle w:val="Heading1"/>
      </w:pPr>
      <w:r>
        <w:pict w14:anchorId="6585EBE2">
          <v:rect id="_x0000_s2054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664C942E" w14:textId="0D95099D" w:rsidR="00C34485" w:rsidRDefault="008B7CC4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</w:t>
      </w:r>
      <w:r w:rsidR="00C34485"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 w:rsidR="00C34485">
        <w:rPr>
          <w:rFonts w:ascii="Arial" w:hAnsi="Arial" w:cs="Arial"/>
          <w:bCs/>
          <w:sz w:val="22"/>
          <w:szCs w:val="22"/>
        </w:rPr>
        <w:t>September 2022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7850693D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</w:t>
      </w:r>
      <w:r w:rsidR="00B856A4" w:rsidRPr="008D035F">
        <w:rPr>
          <w:rFonts w:ascii="Arial" w:hAnsi="Arial" w:cs="Arial"/>
          <w:sz w:val="22"/>
          <w:szCs w:val="22"/>
        </w:rPr>
        <w:t xml:space="preserve">to </w:t>
      </w:r>
      <w:r w:rsidR="00B856A4">
        <w:rPr>
          <w:rFonts w:ascii="Arial" w:hAnsi="Arial" w:cs="Arial"/>
          <w:sz w:val="22"/>
          <w:szCs w:val="22"/>
        </w:rPr>
        <w:t xml:space="preserve">an </w:t>
      </w:r>
      <w:r w:rsidR="00B856A4" w:rsidRPr="00CB522F">
        <w:rPr>
          <w:rFonts w:ascii="Arial" w:hAnsi="Arial" w:cs="Arial"/>
          <w:b/>
          <w:sz w:val="22"/>
          <w:szCs w:val="22"/>
        </w:rPr>
        <w:t>EXTRA ORDINARY</w:t>
      </w:r>
      <w:r w:rsidR="00B856A4" w:rsidRPr="008D035F">
        <w:rPr>
          <w:rFonts w:ascii="Arial" w:hAnsi="Arial" w:cs="Arial"/>
          <w:sz w:val="22"/>
          <w:szCs w:val="22"/>
        </w:rPr>
        <w:t xml:space="preserve">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8B7CC4">
        <w:rPr>
          <w:rFonts w:ascii="Arial" w:hAnsi="Arial" w:cs="Arial"/>
          <w:b/>
          <w:sz w:val="22"/>
          <w:szCs w:val="22"/>
        </w:rPr>
        <w:t>26</w:t>
      </w:r>
      <w:r w:rsidR="00C34485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C34485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>at HEATHFIELD CENTRE, HYDE ROAD,</w:t>
      </w:r>
      <w:r w:rsidR="008B7CC4">
        <w:rPr>
          <w:rFonts w:ascii="Arial" w:hAnsi="Arial" w:cs="Arial"/>
          <w:b/>
          <w:sz w:val="22"/>
          <w:szCs w:val="22"/>
        </w:rPr>
        <w:t xml:space="preserve">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3B05739B" w14:textId="2FD72D70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 xml:space="preserve">M </w:t>
      </w:r>
      <w:r w:rsidR="00B856A4">
        <w:rPr>
          <w:rFonts w:ascii="Lucida Handwriting" w:hAnsi="Lucida Handwriting" w:cs="Arial"/>
          <w:i/>
          <w:sz w:val="22"/>
          <w:szCs w:val="22"/>
        </w:rPr>
        <w:t>Russell</w:t>
      </w:r>
    </w:p>
    <w:p w14:paraId="66CCA251" w14:textId="05CB029B" w:rsidR="00B856A4" w:rsidRDefault="00B856A4" w:rsidP="00B856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Russell, Chairman</w:t>
      </w:r>
      <w:r w:rsidRPr="008D035F">
        <w:rPr>
          <w:rFonts w:ascii="Arial" w:hAnsi="Arial" w:cs="Arial"/>
          <w:sz w:val="22"/>
          <w:szCs w:val="22"/>
        </w:rPr>
        <w:t xml:space="preserve"> to the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B029C35" w14:textId="77777777" w:rsidR="00373C8F" w:rsidRDefault="00373C8F" w:rsidP="002D2F2B">
      <w:pPr>
        <w:rPr>
          <w:rFonts w:ascii="Arial" w:hAnsi="Arial" w:cs="Arial"/>
          <w:sz w:val="22"/>
          <w:szCs w:val="22"/>
        </w:rPr>
      </w:pPr>
    </w:p>
    <w:p w14:paraId="2E2F913F" w14:textId="760B6297" w:rsidR="002D2F2B" w:rsidRPr="00A76351" w:rsidRDefault="00571E9C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351">
        <w:rPr>
          <w:rFonts w:ascii="Arial" w:hAnsi="Arial" w:cs="Arial"/>
          <w:sz w:val="22"/>
          <w:szCs w:val="22"/>
        </w:rPr>
        <w:t>To r</w:t>
      </w:r>
      <w:r w:rsidR="002D2F2B" w:rsidRPr="00A76351">
        <w:rPr>
          <w:rFonts w:ascii="Arial" w:hAnsi="Arial" w:cs="Arial"/>
          <w:sz w:val="22"/>
          <w:szCs w:val="22"/>
        </w:rPr>
        <w:t>eceive apologies for absence</w:t>
      </w:r>
    </w:p>
    <w:p w14:paraId="71E3D841" w14:textId="497299AA" w:rsidR="002D2F2B" w:rsidRPr="00A76351" w:rsidRDefault="00571E9C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351">
        <w:rPr>
          <w:rFonts w:ascii="Arial" w:hAnsi="Arial" w:cs="Arial"/>
          <w:sz w:val="22"/>
          <w:szCs w:val="22"/>
        </w:rPr>
        <w:t>To r</w:t>
      </w:r>
      <w:r w:rsidR="002D2F2B" w:rsidRPr="00A76351">
        <w:rPr>
          <w:rFonts w:ascii="Arial" w:hAnsi="Arial" w:cs="Arial"/>
          <w:sz w:val="22"/>
          <w:szCs w:val="22"/>
        </w:rPr>
        <w:t>eceive any</w:t>
      </w:r>
      <w:r w:rsidR="00D372B6" w:rsidRPr="00A76351">
        <w:rPr>
          <w:rFonts w:ascii="Arial" w:hAnsi="Arial" w:cs="Arial"/>
          <w:sz w:val="22"/>
          <w:szCs w:val="22"/>
        </w:rPr>
        <w:t xml:space="preserve"> declarations of interest from m</w:t>
      </w:r>
      <w:r w:rsidR="002D2F2B" w:rsidRPr="00A76351">
        <w:rPr>
          <w:rFonts w:ascii="Arial" w:hAnsi="Arial" w:cs="Arial"/>
          <w:sz w:val="22"/>
          <w:szCs w:val="22"/>
        </w:rPr>
        <w:t>embers in items on the agenda</w:t>
      </w:r>
    </w:p>
    <w:p w14:paraId="6977810D" w14:textId="66FCF780" w:rsidR="00A76351" w:rsidRDefault="00571E9C" w:rsidP="00BC36E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351">
        <w:rPr>
          <w:rFonts w:ascii="Arial" w:hAnsi="Arial" w:cs="Arial"/>
          <w:sz w:val="22"/>
          <w:szCs w:val="22"/>
        </w:rPr>
        <w:t xml:space="preserve">To resolve to </w:t>
      </w:r>
      <w:r w:rsidR="007635E8" w:rsidRPr="00A76351">
        <w:rPr>
          <w:rFonts w:ascii="Arial" w:hAnsi="Arial" w:cs="Arial"/>
          <w:sz w:val="22"/>
          <w:szCs w:val="22"/>
        </w:rPr>
        <w:t>exclude m</w:t>
      </w:r>
      <w:r w:rsidR="00CD6FAA" w:rsidRPr="00A76351">
        <w:rPr>
          <w:rFonts w:ascii="Arial" w:hAnsi="Arial" w:cs="Arial"/>
          <w:sz w:val="22"/>
          <w:szCs w:val="22"/>
        </w:rPr>
        <w:t>embers of the public and press due to staffing confidentiality</w:t>
      </w:r>
      <w:r w:rsidR="005E68AB">
        <w:rPr>
          <w:rFonts w:ascii="Arial" w:hAnsi="Arial" w:cs="Arial"/>
          <w:sz w:val="22"/>
          <w:szCs w:val="22"/>
        </w:rPr>
        <w:t>:</w:t>
      </w:r>
    </w:p>
    <w:p w14:paraId="1ABA093A" w14:textId="77777777" w:rsidR="0080405D" w:rsidRPr="0080405D" w:rsidRDefault="00A76351" w:rsidP="0080405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6351">
        <w:rPr>
          <w:rFonts w:ascii="Arial" w:hAnsi="Arial" w:cs="Arial"/>
          <w:sz w:val="22"/>
          <w:szCs w:val="22"/>
        </w:rPr>
        <w:t>D</w:t>
      </w:r>
      <w:r w:rsidR="00181D5F" w:rsidRPr="00A76351">
        <w:rPr>
          <w:rFonts w:ascii="Arial" w:hAnsi="Arial" w:cs="Arial"/>
          <w:sz w:val="22"/>
          <w:szCs w:val="22"/>
        </w:rPr>
        <w:t xml:space="preserve">iscuss </w:t>
      </w:r>
      <w:r w:rsidR="00744749" w:rsidRPr="00A76351">
        <w:rPr>
          <w:rFonts w:ascii="Arial" w:hAnsi="Arial" w:cs="Arial"/>
          <w:sz w:val="22"/>
          <w:szCs w:val="22"/>
        </w:rPr>
        <w:t>staffing</w:t>
      </w:r>
      <w:r w:rsidR="00181D5F" w:rsidRPr="00A76351">
        <w:rPr>
          <w:rFonts w:ascii="Arial" w:hAnsi="Arial" w:cs="Arial"/>
          <w:sz w:val="22"/>
          <w:szCs w:val="22"/>
        </w:rPr>
        <w:t xml:space="preserve"> personnel matters</w:t>
      </w:r>
    </w:p>
    <w:p w14:paraId="71006CBF" w14:textId="0254BC13" w:rsidR="008C4207" w:rsidRPr="008C4207" w:rsidRDefault="0080405D" w:rsidP="0080405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personnel</w:t>
      </w:r>
      <w:r w:rsidR="00A054A0">
        <w:rPr>
          <w:rFonts w:ascii="Arial" w:hAnsi="Arial" w:cs="Arial"/>
          <w:sz w:val="22"/>
          <w:szCs w:val="22"/>
        </w:rPr>
        <w:t>/staffing</w:t>
      </w:r>
      <w:r>
        <w:rPr>
          <w:rFonts w:ascii="Arial" w:hAnsi="Arial" w:cs="Arial"/>
          <w:sz w:val="22"/>
          <w:szCs w:val="22"/>
        </w:rPr>
        <w:t xml:space="preserve"> committee</w:t>
      </w:r>
      <w:r w:rsidR="008C4207">
        <w:rPr>
          <w:rFonts w:ascii="Arial" w:hAnsi="Arial" w:cs="Arial"/>
          <w:sz w:val="22"/>
          <w:szCs w:val="22"/>
        </w:rPr>
        <w:t xml:space="preserve"> members</w:t>
      </w:r>
      <w:r w:rsidR="00F20387">
        <w:rPr>
          <w:rFonts w:ascii="Arial" w:hAnsi="Arial" w:cs="Arial"/>
          <w:sz w:val="22"/>
          <w:szCs w:val="22"/>
        </w:rPr>
        <w:t xml:space="preserve"> </w:t>
      </w:r>
      <w:r w:rsidR="00F20387" w:rsidRPr="00A76351">
        <w:rPr>
          <w:rFonts w:ascii="Arial" w:hAnsi="Arial" w:cs="Arial"/>
          <w:sz w:val="22"/>
          <w:szCs w:val="22"/>
        </w:rPr>
        <w:t xml:space="preserve">and </w:t>
      </w:r>
      <w:r w:rsidR="00F20387">
        <w:rPr>
          <w:rFonts w:ascii="Arial" w:hAnsi="Arial" w:cs="Arial"/>
          <w:sz w:val="22"/>
          <w:szCs w:val="22"/>
        </w:rPr>
        <w:t>terms of reference</w:t>
      </w:r>
    </w:p>
    <w:p w14:paraId="0E6347C4" w14:textId="334353F1" w:rsidR="00181D5F" w:rsidRPr="007E33BA" w:rsidRDefault="008C4207" w:rsidP="0080405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C0CD5" w:rsidRPr="00A76351">
        <w:rPr>
          <w:rFonts w:ascii="Arial" w:hAnsi="Arial" w:cs="Arial"/>
          <w:sz w:val="22"/>
          <w:szCs w:val="22"/>
        </w:rPr>
        <w:t>eview</w:t>
      </w:r>
      <w:r w:rsidR="00F20387">
        <w:rPr>
          <w:rFonts w:ascii="Arial" w:hAnsi="Arial" w:cs="Arial"/>
          <w:sz w:val="22"/>
          <w:szCs w:val="22"/>
        </w:rPr>
        <w:t xml:space="preserve"> and adopt</w:t>
      </w:r>
      <w:r w:rsidR="00C40331">
        <w:rPr>
          <w:rFonts w:ascii="Arial" w:hAnsi="Arial" w:cs="Arial"/>
          <w:sz w:val="22"/>
          <w:szCs w:val="22"/>
        </w:rPr>
        <w:t xml:space="preserve"> </w:t>
      </w:r>
      <w:r w:rsidR="00884555">
        <w:rPr>
          <w:rFonts w:ascii="Arial" w:hAnsi="Arial" w:cs="Arial"/>
          <w:sz w:val="22"/>
          <w:szCs w:val="22"/>
        </w:rPr>
        <w:t>p</w:t>
      </w:r>
      <w:r w:rsidR="001C0CD5" w:rsidRPr="00A76351">
        <w:rPr>
          <w:rFonts w:ascii="Arial" w:hAnsi="Arial" w:cs="Arial"/>
          <w:sz w:val="22"/>
          <w:szCs w:val="22"/>
        </w:rPr>
        <w:t>olic</w:t>
      </w:r>
      <w:r w:rsidR="00884555">
        <w:rPr>
          <w:rFonts w:ascii="Arial" w:hAnsi="Arial" w:cs="Arial"/>
          <w:sz w:val="22"/>
          <w:szCs w:val="22"/>
        </w:rPr>
        <w:t>ies</w:t>
      </w:r>
      <w:r w:rsidR="001B1CCB">
        <w:rPr>
          <w:rFonts w:ascii="Arial" w:hAnsi="Arial" w:cs="Arial"/>
          <w:sz w:val="22"/>
          <w:szCs w:val="22"/>
        </w:rPr>
        <w:t xml:space="preserve"> &amp; procedures</w:t>
      </w:r>
    </w:p>
    <w:p w14:paraId="2B7CAC0F" w14:textId="77777777" w:rsidR="00F40258" w:rsidRDefault="00F40258" w:rsidP="00F40258">
      <w:pPr>
        <w:rPr>
          <w:rFonts w:ascii="Arial" w:hAnsi="Arial" w:cs="Arial"/>
          <w:sz w:val="22"/>
          <w:szCs w:val="22"/>
        </w:rPr>
      </w:pPr>
    </w:p>
    <w:sectPr w:rsidR="00F40258" w:rsidSect="004831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085E" w14:textId="77777777" w:rsidR="00A026FE" w:rsidRDefault="00A026FE" w:rsidP="00AC65FD">
      <w:r>
        <w:separator/>
      </w:r>
    </w:p>
  </w:endnote>
  <w:endnote w:type="continuationSeparator" w:id="0">
    <w:p w14:paraId="03A8773C" w14:textId="77777777" w:rsidR="00A026FE" w:rsidRDefault="00A026FE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881" w14:textId="77777777" w:rsidR="00C53DEA" w:rsidRDefault="00C5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326" w14:textId="77777777" w:rsidR="00C53DEA" w:rsidRDefault="00C53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FF1D" w14:textId="77777777" w:rsidR="00C53DEA" w:rsidRDefault="00C5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CF47" w14:textId="77777777" w:rsidR="00A026FE" w:rsidRDefault="00A026FE" w:rsidP="00AC65FD">
      <w:r>
        <w:separator/>
      </w:r>
    </w:p>
  </w:footnote>
  <w:footnote w:type="continuationSeparator" w:id="0">
    <w:p w14:paraId="106969D6" w14:textId="77777777" w:rsidR="00A026FE" w:rsidRDefault="00A026FE" w:rsidP="00A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39" w14:textId="77777777" w:rsidR="00C53DEA" w:rsidRDefault="00C5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233" w14:textId="6CAF5494" w:rsidR="00C53DEA" w:rsidRDefault="00C5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97B" w14:textId="77777777" w:rsidR="00C53DEA" w:rsidRDefault="00C5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60938"/>
    <w:multiLevelType w:val="hybridMultilevel"/>
    <w:tmpl w:val="A3824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66C2F"/>
    <w:multiLevelType w:val="hybridMultilevel"/>
    <w:tmpl w:val="C818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0C5D"/>
    <w:multiLevelType w:val="hybridMultilevel"/>
    <w:tmpl w:val="83C6C2B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5"/>
  </w:num>
  <w:num w:numId="2" w16cid:durableId="1324044886">
    <w:abstractNumId w:val="4"/>
  </w:num>
  <w:num w:numId="3" w16cid:durableId="1676959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062368">
    <w:abstractNumId w:val="6"/>
  </w:num>
  <w:num w:numId="5" w16cid:durableId="337385800">
    <w:abstractNumId w:val="2"/>
  </w:num>
  <w:num w:numId="6" w16cid:durableId="9236430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8E0"/>
    <w:rsid w:val="00063BD3"/>
    <w:rsid w:val="000671E6"/>
    <w:rsid w:val="00067514"/>
    <w:rsid w:val="000706E8"/>
    <w:rsid w:val="0007117F"/>
    <w:rsid w:val="00071A06"/>
    <w:rsid w:val="000722FE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E8A"/>
    <w:rsid w:val="001B1CCB"/>
    <w:rsid w:val="001B407C"/>
    <w:rsid w:val="001B5D6F"/>
    <w:rsid w:val="001B5FCF"/>
    <w:rsid w:val="001B68ED"/>
    <w:rsid w:val="001B6CA1"/>
    <w:rsid w:val="001C01EE"/>
    <w:rsid w:val="001C05C1"/>
    <w:rsid w:val="001C0CD5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3FF8"/>
    <w:rsid w:val="001F4E49"/>
    <w:rsid w:val="001F5A8D"/>
    <w:rsid w:val="001F69BD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35B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9E7"/>
    <w:rsid w:val="00406880"/>
    <w:rsid w:val="00411051"/>
    <w:rsid w:val="00414723"/>
    <w:rsid w:val="00416C80"/>
    <w:rsid w:val="0042149D"/>
    <w:rsid w:val="00421A56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6D9"/>
    <w:rsid w:val="004B0BDF"/>
    <w:rsid w:val="004B4A87"/>
    <w:rsid w:val="004B5AD6"/>
    <w:rsid w:val="004B7DA1"/>
    <w:rsid w:val="004B7EE1"/>
    <w:rsid w:val="004C0334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1E9C"/>
    <w:rsid w:val="005728F4"/>
    <w:rsid w:val="00572DB9"/>
    <w:rsid w:val="00574C22"/>
    <w:rsid w:val="00576CF1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46D"/>
    <w:rsid w:val="005E68AB"/>
    <w:rsid w:val="005F057C"/>
    <w:rsid w:val="005F17F8"/>
    <w:rsid w:val="005F25C3"/>
    <w:rsid w:val="005F28B5"/>
    <w:rsid w:val="005F2C43"/>
    <w:rsid w:val="005F4F0A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EA8"/>
    <w:rsid w:val="00666363"/>
    <w:rsid w:val="00666678"/>
    <w:rsid w:val="00667D0E"/>
    <w:rsid w:val="00671ADF"/>
    <w:rsid w:val="006747FE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58B"/>
    <w:rsid w:val="006F2062"/>
    <w:rsid w:val="006F321E"/>
    <w:rsid w:val="006F5412"/>
    <w:rsid w:val="006F55D4"/>
    <w:rsid w:val="006F70DD"/>
    <w:rsid w:val="00702307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379F4"/>
    <w:rsid w:val="007419F0"/>
    <w:rsid w:val="007421BD"/>
    <w:rsid w:val="007421C9"/>
    <w:rsid w:val="007428CE"/>
    <w:rsid w:val="00744749"/>
    <w:rsid w:val="00744EB7"/>
    <w:rsid w:val="0075114B"/>
    <w:rsid w:val="00751D16"/>
    <w:rsid w:val="00752D61"/>
    <w:rsid w:val="00755E22"/>
    <w:rsid w:val="00762562"/>
    <w:rsid w:val="007635E8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0405D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7730"/>
    <w:rsid w:val="0088159F"/>
    <w:rsid w:val="00884555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7CC4"/>
    <w:rsid w:val="008B7EA8"/>
    <w:rsid w:val="008C1C87"/>
    <w:rsid w:val="008C280D"/>
    <w:rsid w:val="008C4207"/>
    <w:rsid w:val="008D1700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7603"/>
    <w:rsid w:val="009C1287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26FE"/>
    <w:rsid w:val="00A03DE9"/>
    <w:rsid w:val="00A0404F"/>
    <w:rsid w:val="00A0466F"/>
    <w:rsid w:val="00A054A0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61AE"/>
    <w:rsid w:val="00A173DE"/>
    <w:rsid w:val="00A20D0C"/>
    <w:rsid w:val="00A2144C"/>
    <w:rsid w:val="00A2326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4984"/>
    <w:rsid w:val="00A64A2C"/>
    <w:rsid w:val="00A659EF"/>
    <w:rsid w:val="00A675BA"/>
    <w:rsid w:val="00A73C0C"/>
    <w:rsid w:val="00A76351"/>
    <w:rsid w:val="00A767A6"/>
    <w:rsid w:val="00A806B8"/>
    <w:rsid w:val="00A809FD"/>
    <w:rsid w:val="00A80AA0"/>
    <w:rsid w:val="00A83357"/>
    <w:rsid w:val="00A907F2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AF6C5C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70B2B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6A4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331"/>
    <w:rsid w:val="00C405E3"/>
    <w:rsid w:val="00C41621"/>
    <w:rsid w:val="00C41EAD"/>
    <w:rsid w:val="00C424A3"/>
    <w:rsid w:val="00C4475F"/>
    <w:rsid w:val="00C46249"/>
    <w:rsid w:val="00C523E7"/>
    <w:rsid w:val="00C52BAF"/>
    <w:rsid w:val="00C53DEA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6FAA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BBD"/>
    <w:rsid w:val="00D40004"/>
    <w:rsid w:val="00D40AD7"/>
    <w:rsid w:val="00D476C7"/>
    <w:rsid w:val="00D50C9D"/>
    <w:rsid w:val="00D55624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051D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27D6C"/>
    <w:rsid w:val="00E31108"/>
    <w:rsid w:val="00E34CC7"/>
    <w:rsid w:val="00E36FB7"/>
    <w:rsid w:val="00E37D97"/>
    <w:rsid w:val="00E400B5"/>
    <w:rsid w:val="00E4043B"/>
    <w:rsid w:val="00E40F4C"/>
    <w:rsid w:val="00E44512"/>
    <w:rsid w:val="00E44BAE"/>
    <w:rsid w:val="00E45AD1"/>
    <w:rsid w:val="00E501B2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60E63"/>
    <w:rsid w:val="00E6382A"/>
    <w:rsid w:val="00E642A8"/>
    <w:rsid w:val="00E645C7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F2E"/>
    <w:rsid w:val="00EA511B"/>
    <w:rsid w:val="00EA6932"/>
    <w:rsid w:val="00EB02A6"/>
    <w:rsid w:val="00EB2838"/>
    <w:rsid w:val="00EB3E24"/>
    <w:rsid w:val="00EB52B2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86B"/>
    <w:rsid w:val="00ED3AC3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387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25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  <w:style w:type="character" w:styleId="Strong">
    <w:name w:val="Strong"/>
    <w:uiPriority w:val="22"/>
    <w:qFormat/>
    <w:rsid w:val="00D55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2" ma:contentTypeDescription="Create a new document." ma:contentTypeScope="" ma:versionID="eb287f2f3aad75c36581c9cbf3435411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cb6537279cb24cd419604c56fcb62d6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Props1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44BD-22B5-4968-B677-11A007ED4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30</cp:revision>
  <cp:lastPrinted>2022-09-13T11:41:00Z</cp:lastPrinted>
  <dcterms:created xsi:type="dcterms:W3CDTF">2022-09-13T11:15:00Z</dcterms:created>
  <dcterms:modified xsi:type="dcterms:W3CDTF">2022-09-15T08:51:00Z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