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3B86" w14:textId="77777777" w:rsidR="00DE5928" w:rsidRDefault="00DE5928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73337399" w14:textId="77777777" w:rsidR="0074540F" w:rsidRPr="00195A70" w:rsidRDefault="0074540F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08E9B87A" w14:textId="77777777" w:rsidR="00195A70" w:rsidRDefault="00195A70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79F3C6FF" w14:textId="027C33D2" w:rsidR="00E23214" w:rsidRPr="00DE7A86" w:rsidRDefault="00E23214" w:rsidP="00E23214">
      <w:pPr>
        <w:spacing w:line="240" w:lineRule="auto"/>
        <w:jc w:val="center"/>
        <w:rPr>
          <w:b/>
          <w:bCs/>
          <w:sz w:val="28"/>
          <w:szCs w:val="28"/>
        </w:rPr>
      </w:pPr>
      <w:r w:rsidRPr="00DE7A86">
        <w:rPr>
          <w:b/>
          <w:bCs/>
          <w:sz w:val="28"/>
          <w:szCs w:val="28"/>
          <w:lang w:eastAsia="en-GB"/>
        </w:rPr>
        <w:t>CADDINGTON PARISH COUNCIL</w:t>
      </w:r>
    </w:p>
    <w:p w14:paraId="5A835127" w14:textId="18261DA6" w:rsidR="00CE0DA7" w:rsidRPr="00195A70" w:rsidRDefault="00CE0DA7" w:rsidP="00CE0DA7">
      <w:pPr>
        <w:spacing w:line="240" w:lineRule="auto"/>
        <w:rPr>
          <w:rFonts w:ascii="Arial" w:hAnsi="Arial" w:cs="Arial"/>
          <w:color w:val="5A5A5A"/>
        </w:rPr>
      </w:pPr>
      <w:r w:rsidRPr="00195A70">
        <w:rPr>
          <w:rFonts w:ascii="Arial" w:hAnsi="Arial" w:cs="Arial"/>
          <w:color w:val="5A5A5A"/>
          <w:lang w:eastAsia="en-GB"/>
        </w:rPr>
        <w:t>____________________________________________________________________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195A70" w:rsidRPr="00195A70" w14:paraId="6C3D45BD" w14:textId="77777777" w:rsidTr="003D6CF3">
        <w:trPr>
          <w:jc w:val="center"/>
        </w:trPr>
        <w:tc>
          <w:tcPr>
            <w:tcW w:w="9046" w:type="dxa"/>
          </w:tcPr>
          <w:p w14:paraId="2EDCEB57" w14:textId="77777777" w:rsidR="00CE0DA7" w:rsidRPr="00195A70" w:rsidRDefault="00CE0DA7" w:rsidP="00224B07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Notice of conclusion of the audit</w:t>
            </w:r>
          </w:p>
        </w:tc>
      </w:tr>
      <w:tr w:rsidR="00CE0DA7" w:rsidRPr="00195A70" w14:paraId="4D2415B8" w14:textId="77777777" w:rsidTr="003D6CF3">
        <w:trPr>
          <w:jc w:val="center"/>
        </w:trPr>
        <w:tc>
          <w:tcPr>
            <w:tcW w:w="9046" w:type="dxa"/>
          </w:tcPr>
          <w:p w14:paraId="05A95B66" w14:textId="3F710140" w:rsidR="00CE0DA7" w:rsidRPr="00195A70" w:rsidRDefault="00CE0DA7" w:rsidP="003D6CF3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Annual Return for the year ended 31</w:t>
            </w:r>
            <w:r w:rsidRPr="00195A70">
              <w:rPr>
                <w:rFonts w:ascii="Arial" w:hAnsi="Arial" w:cs="Arial"/>
                <w:b/>
                <w:color w:val="5A5A5A"/>
                <w:vertAlign w:val="superscript"/>
                <w:lang w:eastAsia="en-GB"/>
              </w:rPr>
              <w:t>st</w:t>
            </w:r>
            <w:r w:rsidR="009C769A" w:rsidRPr="00195A70">
              <w:rPr>
                <w:rFonts w:ascii="Arial" w:hAnsi="Arial" w:cs="Arial"/>
                <w:b/>
                <w:color w:val="5A5A5A"/>
                <w:lang w:eastAsia="en-GB"/>
              </w:rPr>
              <w:t xml:space="preserve"> March 202</w:t>
            </w:r>
            <w:r w:rsidR="00C24380">
              <w:rPr>
                <w:rFonts w:ascii="Arial" w:hAnsi="Arial" w:cs="Arial"/>
                <w:b/>
                <w:color w:val="5A5A5A"/>
                <w:lang w:eastAsia="en-GB"/>
              </w:rPr>
              <w:t>2</w:t>
            </w:r>
          </w:p>
        </w:tc>
      </w:tr>
    </w:tbl>
    <w:p w14:paraId="7C62207D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</w:p>
    <w:p w14:paraId="5B8543C9" w14:textId="77777777" w:rsidR="00CE0DA7" w:rsidRPr="00195A70" w:rsidRDefault="0002256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Section 25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of the </w:t>
      </w:r>
      <w:r w:rsidRPr="00195A70">
        <w:rPr>
          <w:rFonts w:ascii="Arial" w:hAnsi="Arial" w:cs="Arial"/>
          <w:color w:val="5A5A5A"/>
          <w:lang w:eastAsia="en-GB"/>
        </w:rPr>
        <w:t>Local Audit and Accountability Act 2014</w:t>
      </w:r>
    </w:p>
    <w:p w14:paraId="228650E9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Accounts and Audit (England</w:t>
      </w:r>
      <w:r w:rsidR="00022567" w:rsidRPr="00195A70">
        <w:rPr>
          <w:rFonts w:ascii="Arial" w:hAnsi="Arial" w:cs="Arial"/>
          <w:color w:val="5A5A5A"/>
          <w:lang w:eastAsia="en-GB"/>
        </w:rPr>
        <w:t>) Regulations 2015</w:t>
      </w:r>
    </w:p>
    <w:p w14:paraId="15DABAC9" w14:textId="77777777" w:rsidR="00CE0DA7" w:rsidRPr="00195A70" w:rsidRDefault="00CE0DA7" w:rsidP="00CE0DA7">
      <w:pPr>
        <w:pStyle w:val="BodyText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195A70" w:rsidRPr="00195A70" w14:paraId="4068CC7A" w14:textId="77777777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14:paraId="033C771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10DB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Notes</w:t>
            </w:r>
          </w:p>
        </w:tc>
      </w:tr>
      <w:tr w:rsidR="00195A70" w:rsidRPr="00195A70" w14:paraId="28F95D34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F79335F" w14:textId="6514E00A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1.</w:t>
            </w:r>
            <w:r w:rsidR="004229A1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The audit of accounts for </w:t>
            </w:r>
            <w:proofErr w:type="spellStart"/>
            <w:r w:rsidR="004229A1">
              <w:rPr>
                <w:rFonts w:ascii="Arial" w:hAnsi="Arial" w:cs="Arial"/>
                <w:color w:val="5A5A5A"/>
                <w:lang w:eastAsia="en-GB"/>
              </w:rPr>
              <w:t>Caddington</w:t>
            </w:r>
            <w:proofErr w:type="spellEnd"/>
            <w:r w:rsidR="004229A1">
              <w:rPr>
                <w:rFonts w:ascii="Arial" w:hAnsi="Arial" w:cs="Arial"/>
                <w:color w:val="5A5A5A"/>
                <w:lang w:eastAsia="en-GB"/>
              </w:rPr>
              <w:t xml:space="preserve"> Parish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Council </w:t>
            </w:r>
            <w:r w:rsidR="009C769A" w:rsidRPr="00195A70">
              <w:rPr>
                <w:rFonts w:ascii="Arial" w:hAnsi="Arial" w:cs="Arial"/>
                <w:color w:val="5A5A5A"/>
                <w:lang w:eastAsia="en-GB"/>
              </w:rPr>
              <w:t>for the year ended 31 March 202</w:t>
            </w:r>
            <w:r w:rsidR="00195A70">
              <w:rPr>
                <w:rFonts w:ascii="Arial" w:hAnsi="Arial" w:cs="Arial"/>
                <w:color w:val="5A5A5A"/>
                <w:lang w:eastAsia="en-GB"/>
              </w:rPr>
              <w:t>2</w:t>
            </w:r>
            <w:r w:rsidR="00216F93"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has been concluded. </w:t>
            </w:r>
          </w:p>
          <w:p w14:paraId="37B48F31" w14:textId="7F1CE99C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2.     The </w:t>
            </w:r>
            <w:r w:rsidR="004542D0" w:rsidRPr="00195A70">
              <w:rPr>
                <w:rFonts w:ascii="Arial" w:hAnsi="Arial" w:cs="Arial"/>
                <w:color w:val="5A5A5A"/>
                <w:lang w:eastAsia="en-GB"/>
              </w:rPr>
              <w:t xml:space="preserve">Annual Governance and Accountability Return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is available for inspection by any local government elector of the area of </w:t>
            </w:r>
            <w:proofErr w:type="spellStart"/>
            <w:r w:rsidR="00643E83">
              <w:rPr>
                <w:rFonts w:ascii="Arial" w:hAnsi="Arial" w:cs="Arial"/>
                <w:color w:val="5A5A5A"/>
                <w:lang w:eastAsia="en-GB"/>
              </w:rPr>
              <w:t>Caddington</w:t>
            </w:r>
            <w:proofErr w:type="spellEnd"/>
            <w:r w:rsidR="00643E83">
              <w:rPr>
                <w:rFonts w:ascii="Arial" w:hAnsi="Arial" w:cs="Arial"/>
                <w:color w:val="5A5A5A"/>
                <w:lang w:eastAsia="en-GB"/>
              </w:rPr>
              <w:t xml:space="preserve"> Parish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Council on application to: 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4E60FD0" w14:textId="2F7F9D82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195A70" w:rsidRPr="00195A70" w14:paraId="56766D8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4692D275" w14:textId="77777777" w:rsidR="00297724" w:rsidRDefault="00297724" w:rsidP="00297724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>MAXINE WHITING, CLERK</w:t>
            </w:r>
          </w:p>
          <w:p w14:paraId="4103E5EA" w14:textId="77777777" w:rsidR="00297724" w:rsidRDefault="00297724" w:rsidP="00297724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 xml:space="preserve">CADDINGTON PARISH COUNCIL, </w:t>
            </w:r>
          </w:p>
          <w:p w14:paraId="09A0B5F0" w14:textId="363F9A01" w:rsidR="00297724" w:rsidRDefault="00297724" w:rsidP="00297724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>C/O HEATHFIELD CENTRE,</w:t>
            </w:r>
          </w:p>
          <w:p w14:paraId="75706D15" w14:textId="77777777" w:rsidR="00297724" w:rsidRDefault="00297724" w:rsidP="00297724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>HYDE ROAD, CADDINGTON, BEDS LU1 4HF</w:t>
            </w:r>
          </w:p>
          <w:p w14:paraId="0179680A" w14:textId="7515C7F8" w:rsidR="00CE0DA7" w:rsidRPr="00195A70" w:rsidRDefault="00297724" w:rsidP="00297724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lang w:eastAsia="en-GB"/>
              </w:rPr>
              <w:t>clerk@caddington.com</w:t>
            </w:r>
          </w:p>
          <w:p w14:paraId="2998FA70" w14:textId="6CE3C90E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CCC5402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75BFB457" w14:textId="79A50DBA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195A70" w:rsidRPr="00195A70" w14:paraId="785D6D6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1853F077" w14:textId="14B823C3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2.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 xml:space="preserve">Copies will be provided to any local government elector on payment of </w:t>
            </w:r>
            <w:r w:rsidR="005C2A86">
              <w:rPr>
                <w:rFonts w:ascii="Arial" w:hAnsi="Arial" w:cs="Arial"/>
                <w:color w:val="5A5A5A"/>
                <w:lang w:eastAsia="en-GB"/>
              </w:rPr>
              <w:t>£1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for each copy of the Annual Return.</w:t>
            </w:r>
          </w:p>
          <w:p w14:paraId="673CCFB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b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4F5B306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195A70" w:rsidRPr="00195A70" w14:paraId="46C4626D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14:paraId="333A33C0" w14:textId="6C1BA866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Announcement made by: </w:t>
            </w:r>
            <w:r w:rsidR="00004B1E">
              <w:rPr>
                <w:rFonts w:ascii="Arial" w:hAnsi="Arial" w:cs="Arial"/>
                <w:color w:val="5A5A5A"/>
                <w:lang w:eastAsia="en-GB"/>
              </w:rPr>
              <w:t>MAXINE WHITING, CLERK</w:t>
            </w:r>
          </w:p>
          <w:p w14:paraId="5AE01CFF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2C55114" w14:textId="26530FF1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CE0DA7" w:rsidRPr="00195A70" w14:paraId="0127492C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14:paraId="7700DA98" w14:textId="65E8EFAA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Date of announcement: </w:t>
            </w:r>
            <w:r w:rsidR="00004B1E">
              <w:rPr>
                <w:rFonts w:ascii="Arial" w:hAnsi="Arial" w:cs="Arial"/>
                <w:color w:val="5A5A5A"/>
                <w:lang w:eastAsia="en-GB"/>
              </w:rPr>
              <w:t>15</w:t>
            </w:r>
            <w:r w:rsidR="00004B1E" w:rsidRPr="00004B1E">
              <w:rPr>
                <w:rFonts w:ascii="Arial" w:hAnsi="Arial" w:cs="Arial"/>
                <w:color w:val="5A5A5A"/>
                <w:vertAlign w:val="superscript"/>
                <w:lang w:eastAsia="en-GB"/>
              </w:rPr>
              <w:t>th</w:t>
            </w:r>
            <w:r w:rsidR="00004B1E">
              <w:rPr>
                <w:rFonts w:ascii="Arial" w:hAnsi="Arial" w:cs="Arial"/>
                <w:color w:val="5A5A5A"/>
                <w:lang w:eastAsia="en-GB"/>
              </w:rPr>
              <w:t xml:space="preserve"> AUGUST 2022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71ED8" w14:textId="54B9CC64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</w:tbl>
    <w:p w14:paraId="2C34253C" w14:textId="77777777" w:rsidR="00CE0DA7" w:rsidRPr="00195A70" w:rsidRDefault="00CE0DA7" w:rsidP="00DF568C">
      <w:pPr>
        <w:spacing w:line="240" w:lineRule="auto"/>
        <w:rPr>
          <w:rFonts w:ascii="Arial" w:hAnsi="Arial" w:cs="Arial"/>
          <w:b/>
          <w:color w:val="5A5A5A"/>
          <w:lang w:eastAsia="en-GB"/>
        </w:rPr>
      </w:pPr>
    </w:p>
    <w:sectPr w:rsidR="00CE0DA7" w:rsidRPr="00195A70" w:rsidSect="003F4ACC">
      <w:footerReference w:type="default" r:id="rId9"/>
      <w:footerReference w:type="first" r:id="rId10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DDCE" w14:textId="77777777" w:rsidR="00A45C39" w:rsidRDefault="00A45C39">
      <w:r>
        <w:separator/>
      </w:r>
    </w:p>
  </w:endnote>
  <w:endnote w:type="continuationSeparator" w:id="0">
    <w:p w14:paraId="082176BD" w14:textId="77777777" w:rsidR="00A45C39" w:rsidRDefault="00A4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77777777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9B2433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5F5F" w14:textId="77777777" w:rsidR="00A45C39" w:rsidRDefault="00A45C39">
      <w:r>
        <w:separator/>
      </w:r>
    </w:p>
  </w:footnote>
  <w:footnote w:type="continuationSeparator" w:id="0">
    <w:p w14:paraId="296BC12C" w14:textId="77777777" w:rsidR="00A45C39" w:rsidRDefault="00A45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 w16cid:durableId="1408648379">
    <w:abstractNumId w:val="19"/>
  </w:num>
  <w:num w:numId="2" w16cid:durableId="784274189">
    <w:abstractNumId w:val="20"/>
  </w:num>
  <w:num w:numId="3" w16cid:durableId="924844316">
    <w:abstractNumId w:val="13"/>
  </w:num>
  <w:num w:numId="4" w16cid:durableId="2146702710">
    <w:abstractNumId w:val="6"/>
  </w:num>
  <w:num w:numId="5" w16cid:durableId="202060456">
    <w:abstractNumId w:val="8"/>
  </w:num>
  <w:num w:numId="6" w16cid:durableId="1734813359">
    <w:abstractNumId w:val="4"/>
  </w:num>
  <w:num w:numId="7" w16cid:durableId="959068851">
    <w:abstractNumId w:val="5"/>
  </w:num>
  <w:num w:numId="8" w16cid:durableId="720711867">
    <w:abstractNumId w:val="3"/>
  </w:num>
  <w:num w:numId="9" w16cid:durableId="1138763588">
    <w:abstractNumId w:val="5"/>
  </w:num>
  <w:num w:numId="10" w16cid:durableId="9377791">
    <w:abstractNumId w:val="2"/>
  </w:num>
  <w:num w:numId="11" w16cid:durableId="1599176311">
    <w:abstractNumId w:val="5"/>
  </w:num>
  <w:num w:numId="12" w16cid:durableId="1771774356">
    <w:abstractNumId w:val="1"/>
  </w:num>
  <w:num w:numId="13" w16cid:durableId="507527526">
    <w:abstractNumId w:val="5"/>
  </w:num>
  <w:num w:numId="14" w16cid:durableId="109979129">
    <w:abstractNumId w:val="0"/>
  </w:num>
  <w:num w:numId="15" w16cid:durableId="1915966228">
    <w:abstractNumId w:val="5"/>
  </w:num>
  <w:num w:numId="16" w16cid:durableId="900677555">
    <w:abstractNumId w:val="7"/>
  </w:num>
  <w:num w:numId="17" w16cid:durableId="721751162">
    <w:abstractNumId w:val="7"/>
  </w:num>
  <w:num w:numId="18" w16cid:durableId="782578592">
    <w:abstractNumId w:val="7"/>
  </w:num>
  <w:num w:numId="19" w16cid:durableId="2068217215">
    <w:abstractNumId w:val="7"/>
  </w:num>
  <w:num w:numId="20" w16cid:durableId="1147043691">
    <w:abstractNumId w:val="7"/>
  </w:num>
  <w:num w:numId="21" w16cid:durableId="1605652358">
    <w:abstractNumId w:val="11"/>
  </w:num>
  <w:num w:numId="22" w16cid:durableId="2023706741">
    <w:abstractNumId w:val="11"/>
  </w:num>
  <w:num w:numId="23" w16cid:durableId="1701661157">
    <w:abstractNumId w:val="11"/>
  </w:num>
  <w:num w:numId="24" w16cid:durableId="250743976">
    <w:abstractNumId w:val="11"/>
  </w:num>
  <w:num w:numId="25" w16cid:durableId="2078240457">
    <w:abstractNumId w:val="15"/>
  </w:num>
  <w:num w:numId="26" w16cid:durableId="828205369">
    <w:abstractNumId w:val="15"/>
  </w:num>
  <w:num w:numId="27" w16cid:durableId="1598366979">
    <w:abstractNumId w:val="15"/>
  </w:num>
  <w:num w:numId="28" w16cid:durableId="1471705958">
    <w:abstractNumId w:val="15"/>
  </w:num>
  <w:num w:numId="29" w16cid:durableId="169761448">
    <w:abstractNumId w:val="15"/>
  </w:num>
  <w:num w:numId="30" w16cid:durableId="2051958322">
    <w:abstractNumId w:val="15"/>
  </w:num>
  <w:num w:numId="31" w16cid:durableId="1399937499">
    <w:abstractNumId w:val="15"/>
  </w:num>
  <w:num w:numId="32" w16cid:durableId="1088188411">
    <w:abstractNumId w:val="15"/>
  </w:num>
  <w:num w:numId="33" w16cid:durableId="923539403">
    <w:abstractNumId w:val="15"/>
  </w:num>
  <w:num w:numId="34" w16cid:durableId="893540564">
    <w:abstractNumId w:val="15"/>
  </w:num>
  <w:num w:numId="35" w16cid:durableId="1745105502">
    <w:abstractNumId w:val="15"/>
  </w:num>
  <w:num w:numId="36" w16cid:durableId="1184511282">
    <w:abstractNumId w:val="15"/>
  </w:num>
  <w:num w:numId="37" w16cid:durableId="920212039">
    <w:abstractNumId w:val="15"/>
  </w:num>
  <w:num w:numId="38" w16cid:durableId="1308633933">
    <w:abstractNumId w:val="15"/>
  </w:num>
  <w:num w:numId="39" w16cid:durableId="981470574">
    <w:abstractNumId w:val="15"/>
  </w:num>
  <w:num w:numId="40" w16cid:durableId="1443115077">
    <w:abstractNumId w:val="21"/>
  </w:num>
  <w:num w:numId="41" w16cid:durableId="273951257">
    <w:abstractNumId w:val="12"/>
  </w:num>
  <w:num w:numId="42" w16cid:durableId="1635941756">
    <w:abstractNumId w:val="10"/>
  </w:num>
  <w:num w:numId="43" w16cid:durableId="1210457183">
    <w:abstractNumId w:val="17"/>
  </w:num>
  <w:num w:numId="44" w16cid:durableId="1353842961">
    <w:abstractNumId w:val="14"/>
  </w:num>
  <w:num w:numId="45" w16cid:durableId="773942130">
    <w:abstractNumId w:val="22"/>
  </w:num>
  <w:num w:numId="46" w16cid:durableId="1969629328">
    <w:abstractNumId w:val="9"/>
  </w:num>
  <w:num w:numId="47" w16cid:durableId="479083780">
    <w:abstractNumId w:val="16"/>
  </w:num>
  <w:num w:numId="48" w16cid:durableId="8321408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DA7"/>
    <w:rsid w:val="00004B1E"/>
    <w:rsid w:val="0002176D"/>
    <w:rsid w:val="00022567"/>
    <w:rsid w:val="000328A0"/>
    <w:rsid w:val="00097CA1"/>
    <w:rsid w:val="000B20E4"/>
    <w:rsid w:val="000C57F8"/>
    <w:rsid w:val="00121829"/>
    <w:rsid w:val="0013306A"/>
    <w:rsid w:val="0017303B"/>
    <w:rsid w:val="00183D54"/>
    <w:rsid w:val="00195A70"/>
    <w:rsid w:val="001D2585"/>
    <w:rsid w:val="00213519"/>
    <w:rsid w:val="00216F93"/>
    <w:rsid w:val="00224B07"/>
    <w:rsid w:val="00297724"/>
    <w:rsid w:val="00321351"/>
    <w:rsid w:val="00334A23"/>
    <w:rsid w:val="00345EB0"/>
    <w:rsid w:val="003B5E1E"/>
    <w:rsid w:val="003E4D06"/>
    <w:rsid w:val="003E6063"/>
    <w:rsid w:val="003F4ACC"/>
    <w:rsid w:val="00406CBC"/>
    <w:rsid w:val="004229A1"/>
    <w:rsid w:val="004542D0"/>
    <w:rsid w:val="00485BFF"/>
    <w:rsid w:val="00497610"/>
    <w:rsid w:val="00507B72"/>
    <w:rsid w:val="00542A5B"/>
    <w:rsid w:val="005622F3"/>
    <w:rsid w:val="005C2A86"/>
    <w:rsid w:val="005C2B91"/>
    <w:rsid w:val="005C42E1"/>
    <w:rsid w:val="00643E83"/>
    <w:rsid w:val="006B1AEB"/>
    <w:rsid w:val="00740A10"/>
    <w:rsid w:val="0074540F"/>
    <w:rsid w:val="00754F30"/>
    <w:rsid w:val="00795027"/>
    <w:rsid w:val="00844EE7"/>
    <w:rsid w:val="008679EA"/>
    <w:rsid w:val="008830E2"/>
    <w:rsid w:val="008B0AFF"/>
    <w:rsid w:val="008F0890"/>
    <w:rsid w:val="0094175D"/>
    <w:rsid w:val="0095278F"/>
    <w:rsid w:val="009B2433"/>
    <w:rsid w:val="009B2CAD"/>
    <w:rsid w:val="009C769A"/>
    <w:rsid w:val="00A26ECD"/>
    <w:rsid w:val="00A366ED"/>
    <w:rsid w:val="00A45C39"/>
    <w:rsid w:val="00A84788"/>
    <w:rsid w:val="00A84F81"/>
    <w:rsid w:val="00B02A26"/>
    <w:rsid w:val="00BA3C36"/>
    <w:rsid w:val="00BC78E0"/>
    <w:rsid w:val="00BD7702"/>
    <w:rsid w:val="00C24380"/>
    <w:rsid w:val="00CC087A"/>
    <w:rsid w:val="00CC1301"/>
    <w:rsid w:val="00CE0DA7"/>
    <w:rsid w:val="00D15CDB"/>
    <w:rsid w:val="00D41D9D"/>
    <w:rsid w:val="00D91846"/>
    <w:rsid w:val="00DE5928"/>
    <w:rsid w:val="00DE7A86"/>
    <w:rsid w:val="00DF568C"/>
    <w:rsid w:val="00E23214"/>
    <w:rsid w:val="00E73867"/>
    <w:rsid w:val="00E87FEF"/>
    <w:rsid w:val="00EB306B"/>
    <w:rsid w:val="00ED636E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C623720EE6E49B2DA41930897BD21" ma:contentTypeVersion="12" ma:contentTypeDescription="Create a new document." ma:contentTypeScope="" ma:versionID="eb287f2f3aad75c36581c9cbf3435411">
  <xsd:schema xmlns:xsd="http://www.w3.org/2001/XMLSchema" xmlns:xs="http://www.w3.org/2001/XMLSchema" xmlns:p="http://schemas.microsoft.com/office/2006/metadata/properties" xmlns:ns2="808be170-65d4-4b1a-ad58-a98192676a07" xmlns:ns3="f059d950-be00-448f-88af-790d01eac382" targetNamespace="http://schemas.microsoft.com/office/2006/metadata/properties" ma:root="true" ma:fieldsID="1cb6537279cb24cd419604c56fcb62d6" ns2:_="" ns3:_="">
    <xsd:import namespace="808be170-65d4-4b1a-ad58-a98192676a07"/>
    <xsd:import namespace="f059d950-be00-448f-88af-790d01eac3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e170-65d4-4b1a-ad58-a9819267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869cc0-ef80-47b8-a0d1-4fd7b8e4aa88}" ma:internalName="TaxCatchAll" ma:showField="CatchAllData" ma:web="808be170-65d4-4b1a-ad58-a9819267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d950-be00-448f-88af-790d01ea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c2d688-4c85-42da-ab02-9897d4bd7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B8717-F539-439C-B615-B56F11B5D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be170-65d4-4b1a-ad58-a98192676a07"/>
    <ds:schemaRef ds:uri="f059d950-be00-448f-88af-790d01ea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11E57-D6A9-4C37-9418-FE3E7F09A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Maxine Whiting</cp:lastModifiedBy>
  <cp:revision>43</cp:revision>
  <cp:lastPrinted>2016-01-05T15:13:00Z</cp:lastPrinted>
  <dcterms:created xsi:type="dcterms:W3CDTF">2015-08-04T10:03:00Z</dcterms:created>
  <dcterms:modified xsi:type="dcterms:W3CDTF">2022-08-15T16:35:00Z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